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037A8E" w:rsidP="006536E5">
      <w:pPr>
        <w:pStyle w:val="Hyperlinks"/>
      </w:pPr>
      <w:bookmarkStart w:id="0" w:name="_GoBack"/>
      <w:bookmarkEnd w:id="0"/>
      <w:r>
        <w:rPr>
          <w:noProof/>
          <w:lang w:eastAsia="en-GB"/>
        </w:rPr>
        <w:drawing>
          <wp:anchor distT="0" distB="0" distL="114300" distR="114300" simplePos="0" relativeHeight="251696128" behindDoc="0" locked="0" layoutInCell="1" allowOverlap="1" wp14:anchorId="253DE7C6" wp14:editId="52F1544C">
            <wp:simplePos x="0" y="0"/>
            <wp:positionH relativeFrom="column">
              <wp:posOffset>0</wp:posOffset>
            </wp:positionH>
            <wp:positionV relativeFrom="paragraph">
              <wp:posOffset>0</wp:posOffset>
            </wp:positionV>
            <wp:extent cx="1990725" cy="1063896"/>
            <wp:effectExtent l="0" t="0" r="0" b="3175"/>
            <wp:wrapNone/>
            <wp:docPr id="2" name="Picture 2" descr="C:\Users\CMoffat.clg\AppData\Local\Microsoft\Windows\Temporary Internet Files\Content.Outlook\EZT3IJ9X\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ffat.clg\AppData\Local\Microsoft\Windows\Temporary Internet Files\Content.Outlook\EZT3IJ9X\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6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CC2080" w:rsidP="003A2B22">
            <w:pPr>
              <w:pStyle w:val="Numbered"/>
              <w:spacing w:before="80"/>
            </w:pPr>
            <w:r>
              <w:t>Learning Support Assistant</w:t>
            </w:r>
            <w:r w:rsidR="006308E0">
              <w:t xml:space="preserve">  1:1 and Learning Support</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37A8E"/>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308E0"/>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23CB"/>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730A5"/>
    <w:rsid w:val="00CB63F6"/>
    <w:rsid w:val="00CC2080"/>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A678-6DC3-4CF6-89E6-8DD2796B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6C32BEA7</Template>
  <TotalTime>0</TotalTime>
  <Pages>12</Pages>
  <Words>2002</Words>
  <Characters>11415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Urquhart Tracy</cp:lastModifiedBy>
  <cp:revision>2</cp:revision>
  <cp:lastPrinted>2017-09-19T10:34:00Z</cp:lastPrinted>
  <dcterms:created xsi:type="dcterms:W3CDTF">2019-10-31T16:51:00Z</dcterms:created>
  <dcterms:modified xsi:type="dcterms:W3CDTF">2019-10-31T16:51:00Z</dcterms:modified>
</cp:coreProperties>
</file>