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ADD6C" w14:textId="2C242613" w:rsidR="002642CE" w:rsidRPr="002642CE" w:rsidRDefault="001D427B" w:rsidP="006536E5">
      <w:pPr>
        <w:pStyle w:val="Hyperlinks"/>
      </w:pPr>
      <w:r>
        <w:rPr>
          <w:noProof/>
          <w:lang w:eastAsia="en-GB"/>
        </w:rPr>
        <w:drawing>
          <wp:anchor distT="0" distB="0" distL="114300" distR="114300" simplePos="0" relativeHeight="251679744" behindDoc="0" locked="0" layoutInCell="1" allowOverlap="1" wp14:anchorId="01D56CF7" wp14:editId="73C1ECD6">
            <wp:simplePos x="0" y="0"/>
            <wp:positionH relativeFrom="column">
              <wp:posOffset>0</wp:posOffset>
            </wp:positionH>
            <wp:positionV relativeFrom="paragraph">
              <wp:posOffset>0</wp:posOffset>
            </wp:positionV>
            <wp:extent cx="1990725" cy="1063896"/>
            <wp:effectExtent l="0" t="0" r="0" b="3175"/>
            <wp:wrapNone/>
            <wp:docPr id="2" name="Picture 2" descr="C:\Users\CMoffat.clg\AppData\Local\Microsoft\Windows\Temporary Internet Files\Content.Outlook\EZT3IJ9X\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ffat.clg\AppData\Local\Microsoft\Windows\Temporary Internet Files\Content.Outlook\EZT3IJ9X\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063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5"/>
        <w:gridCol w:w="6893"/>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2A66EE17" w:rsidR="002642CE" w:rsidRDefault="000408A3" w:rsidP="003A2B22">
            <w:pPr>
              <w:pStyle w:val="Numbered"/>
              <w:spacing w:before="80"/>
            </w:pPr>
            <w:r>
              <w:t>School C</w:t>
            </w:r>
            <w:bookmarkStart w:id="0" w:name="_GoBack"/>
            <w:bookmarkEnd w:id="0"/>
            <w:r>
              <w:t>leaner</w:t>
            </w: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408A3"/>
    <w:rsid w:val="00065323"/>
    <w:rsid w:val="000951A3"/>
    <w:rsid w:val="000D68B1"/>
    <w:rsid w:val="0010512C"/>
    <w:rsid w:val="001070D3"/>
    <w:rsid w:val="00126A82"/>
    <w:rsid w:val="00132957"/>
    <w:rsid w:val="00183630"/>
    <w:rsid w:val="00183F9A"/>
    <w:rsid w:val="001C359F"/>
    <w:rsid w:val="001D427B"/>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54942"/>
    <w:rsid w:val="00D84751"/>
    <w:rsid w:val="00D9140C"/>
    <w:rsid w:val="00DA3975"/>
    <w:rsid w:val="00DA55DB"/>
    <w:rsid w:val="00DE1899"/>
    <w:rsid w:val="00E5650F"/>
    <w:rsid w:val="00EA6FD6"/>
    <w:rsid w:val="00EB5DA1"/>
    <w:rsid w:val="00EB731D"/>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9403-6B0F-4170-94E0-FFC65E1D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5CF57CC4</Template>
  <TotalTime>1</TotalTime>
  <Pages>12</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Moffat Clare</cp:lastModifiedBy>
  <cp:revision>2</cp:revision>
  <cp:lastPrinted>2017-09-19T10:34:00Z</cp:lastPrinted>
  <dcterms:created xsi:type="dcterms:W3CDTF">2021-04-29T15:36:00Z</dcterms:created>
  <dcterms:modified xsi:type="dcterms:W3CDTF">2021-04-29T15:36:00Z</dcterms:modified>
</cp:coreProperties>
</file>