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037A8E" w:rsidP="006536E5">
      <w:pPr>
        <w:pStyle w:val="Hyperlinks"/>
      </w:pPr>
      <w:bookmarkStart w:id="0" w:name="_GoBack"/>
      <w:bookmarkEnd w:id="0"/>
      <w:r>
        <w:rPr>
          <w:noProof/>
          <w:lang w:eastAsia="en-GB"/>
        </w:rPr>
        <w:drawing>
          <wp:anchor distT="0" distB="0" distL="114300" distR="114300" simplePos="0" relativeHeight="251696128" behindDoc="0" locked="0" layoutInCell="1" allowOverlap="1" wp14:anchorId="253DE7C6" wp14:editId="52F1544C">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7A8E"/>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730A5"/>
    <w:rsid w:val="00CB63F6"/>
    <w:rsid w:val="00CC53AE"/>
    <w:rsid w:val="00CC6223"/>
    <w:rsid w:val="00CC732D"/>
    <w:rsid w:val="00CF38BA"/>
    <w:rsid w:val="00CF5EBD"/>
    <w:rsid w:val="00D010DE"/>
    <w:rsid w:val="00D542A4"/>
    <w:rsid w:val="00D84751"/>
    <w:rsid w:val="00D9140C"/>
    <w:rsid w:val="00D94599"/>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0129-8735-4A67-A6A9-9635FA7D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CA07B71C</Template>
  <TotalTime>0</TotalTime>
  <Pages>12</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2019-05-10T12:12:00Z</dcterms:created>
  <dcterms:modified xsi:type="dcterms:W3CDTF">2019-05-10T12:12:00Z</dcterms:modified>
</cp:coreProperties>
</file>