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42CE" w:rsidRPr="002642CE" w:rsidRDefault="00037A8E" w:rsidP="006536E5">
      <w:pPr>
        <w:pStyle w:val="Hyperlinks"/>
      </w:pPr>
      <w:r>
        <w:rPr>
          <w:noProof/>
          <w:lang w:eastAsia="en-GB"/>
        </w:rPr>
        <w:drawing>
          <wp:anchor distT="0" distB="0" distL="114300" distR="114300" simplePos="0" relativeHeight="251696128" behindDoc="0" locked="0" layoutInCell="1" allowOverlap="1" wp14:anchorId="253DE7C6" wp14:editId="52F1544C">
            <wp:simplePos x="0" y="0"/>
            <wp:positionH relativeFrom="column">
              <wp:posOffset>0</wp:posOffset>
            </wp:positionH>
            <wp:positionV relativeFrom="paragraph">
              <wp:posOffset>0</wp:posOffset>
            </wp:positionV>
            <wp:extent cx="1990725" cy="1063896"/>
            <wp:effectExtent l="0" t="0" r="0" b="3175"/>
            <wp:wrapNone/>
            <wp:docPr id="2" name="Picture 2" descr="C:\Users\CMoffat.clg\AppData\Local\Microsoft\Windows\Temporary Internet Files\Content.Outlook\EZT3IJ9X\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Moffat.clg\AppData\Local\Microsoft\Windows\Temporary Internet Files\Content.Outlook\EZT3IJ9X\school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90725" cy="1063896"/>
                    </a:xfrm>
                    <a:prstGeom prst="rect">
                      <a:avLst/>
                    </a:prstGeom>
                    <a:noFill/>
                    <a:ln>
                      <a:noFill/>
                    </a:ln>
                  </pic:spPr>
                </pic:pic>
              </a:graphicData>
            </a:graphic>
            <wp14:sizeRelH relativeFrom="page">
              <wp14:pctWidth>0</wp14:pctWidth>
            </wp14:sizeRelH>
            <wp14:sizeRelV relativeFrom="page">
              <wp14:pctHeight>0</wp14:pctHeight>
            </wp14:sizeRelV>
          </wp:anchor>
        </w:drawing>
      </w:r>
      <w:r w:rsidR="00956D13">
        <w:rPr>
          <w:noProof/>
          <w:color w:val="4F81BD" w:themeColor="accent1"/>
          <w:lang w:eastAsia="en-GB"/>
        </w:rPr>
        <mc:AlternateContent>
          <mc:Choice Requires="wps">
            <w:drawing>
              <wp:anchor distT="0" distB="0" distL="114300" distR="114300" simplePos="0" relativeHeight="251662336" behindDoc="0" locked="0" layoutInCell="1" allowOverlap="1" wp14:anchorId="1C4992DC" wp14:editId="4D93C355">
                <wp:simplePos x="0" y="0"/>
                <wp:positionH relativeFrom="column">
                  <wp:posOffset>4943475</wp:posOffset>
                </wp:positionH>
                <wp:positionV relativeFrom="paragraph">
                  <wp:posOffset>-133350</wp:posOffset>
                </wp:positionV>
                <wp:extent cx="1924050" cy="7524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1924050" cy="752475"/>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rsidR="00D010DE" w:rsidRPr="003C6887" w:rsidRDefault="00D010DE" w:rsidP="006536E5">
                            <w:pPr>
                              <w:rPr>
                                <w:color w:val="2F3033"/>
                                <w:sz w:val="20"/>
                                <w:szCs w:val="20"/>
                              </w:rPr>
                            </w:pPr>
                            <w:r w:rsidRPr="003C6887">
                              <w:rPr>
                                <w:color w:val="2F3033"/>
                                <w:sz w:val="20"/>
                                <w:szCs w:val="20"/>
                              </w:rPr>
                              <w:t>Internal use only</w:t>
                            </w:r>
                          </w:p>
                          <w:p w:rsidR="00D010DE" w:rsidRPr="003C6887" w:rsidRDefault="00D010DE" w:rsidP="006536E5">
                            <w:pPr>
                              <w:rPr>
                                <w:color w:val="2F3033"/>
                                <w:sz w:val="20"/>
                                <w:szCs w:val="20"/>
                              </w:rPr>
                            </w:pPr>
                            <w:r w:rsidRPr="003C6887">
                              <w:rPr>
                                <w:color w:val="2F3033"/>
                                <w:sz w:val="20"/>
                                <w:szCs w:val="20"/>
                              </w:rPr>
                              <w:t xml:space="preserve">Reference no:  </w:t>
                            </w:r>
                          </w:p>
                          <w:p w:rsidR="00D010DE" w:rsidRPr="003C6887" w:rsidRDefault="00D010DE" w:rsidP="006536E5">
                            <w:pPr>
                              <w:rPr>
                                <w:color w:val="2F3033"/>
                                <w:sz w:val="20"/>
                                <w:szCs w:val="20"/>
                              </w:rPr>
                            </w:pPr>
                            <w:r w:rsidRPr="003C6887">
                              <w:rPr>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4992DC" id="_x0000_t202" coordsize="21600,21600" o:spt="202" path="m,l,21600r21600,l21600,xe">
                <v:stroke joinstyle="miter"/>
                <v:path gradientshapeok="t" o:connecttype="rect"/>
              </v:shapetype>
              <v:shape id="Text Box 1" o:spid="_x0000_s1026" type="#_x0000_t202" style="position:absolute;left:0;text-align:left;margin-left:389.25pt;margin-top:-10.5pt;width:151.5pt;height:5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" fillcolor="white [3201]" strokecolor="#c8c9c7" strokeweight=".5pt">
                <v:textbox>
                  <w:txbxContent>
                    <w:p w:rsidR="00D010DE" w:rsidRPr="003C6887" w:rsidRDefault="00D010DE" w:rsidP="006536E5">
                      <w:pPr>
                        <w:rPr>
                          <w:color w:val="2F3033"/>
                          <w:sz w:val="20"/>
                          <w:szCs w:val="20"/>
                        </w:rPr>
                      </w:pPr>
                      <w:r w:rsidRPr="003C6887">
                        <w:rPr>
                          <w:color w:val="2F3033"/>
                          <w:sz w:val="20"/>
                          <w:szCs w:val="20"/>
                        </w:rPr>
                        <w:t>Internal use only</w:t>
                      </w:r>
                    </w:p>
                    <w:p w:rsidR="00D010DE" w:rsidRPr="003C6887" w:rsidRDefault="00D010DE" w:rsidP="006536E5">
                      <w:pPr>
                        <w:rPr>
                          <w:color w:val="2F3033"/>
                          <w:sz w:val="20"/>
                          <w:szCs w:val="20"/>
                        </w:rPr>
                      </w:pPr>
                      <w:r w:rsidRPr="003C6887">
                        <w:rPr>
                          <w:color w:val="2F3033"/>
                          <w:sz w:val="20"/>
                          <w:szCs w:val="20"/>
                        </w:rPr>
                        <w:t xml:space="preserve">Reference no:  </w:t>
                      </w:r>
                    </w:p>
                    <w:p w:rsidR="00D010DE" w:rsidRPr="003C6887" w:rsidRDefault="00D010DE" w:rsidP="006536E5">
                      <w:pPr>
                        <w:rPr>
                          <w:color w:val="2F3033"/>
                          <w:sz w:val="20"/>
                          <w:szCs w:val="20"/>
                        </w:rPr>
                      </w:pPr>
                      <w:r w:rsidRPr="003C6887">
                        <w:rPr>
                          <w:color w:val="2F3033"/>
                          <w:sz w:val="20"/>
                          <w:szCs w:val="20"/>
                        </w:rPr>
                        <w:t xml:space="preserve">Date received: </w:t>
                      </w:r>
                    </w:p>
                  </w:txbxContent>
                </v:textbox>
              </v:shape>
            </w:pict>
          </mc:Fallback>
        </mc:AlternateContent>
      </w:r>
    </w:p>
    <w:p w:rsidR="002642CE" w:rsidRDefault="002642CE" w:rsidP="006536E5">
      <w:pPr>
        <w:pStyle w:val="Heading1"/>
      </w:pPr>
    </w:p>
    <w:p w:rsidR="002642CE" w:rsidRDefault="002642CE" w:rsidP="006536E5">
      <w:pPr>
        <w:pStyle w:val="Heading1"/>
      </w:pPr>
    </w:p>
    <w:p w:rsidR="002642CE" w:rsidRPr="006536E5" w:rsidRDefault="002642CE" w:rsidP="006536E5">
      <w:pPr>
        <w:pStyle w:val="Heading1"/>
      </w:pPr>
      <w:r w:rsidRPr="006536E5">
        <w:t xml:space="preserve">Employment Application Form: </w:t>
      </w:r>
      <w:r w:rsidR="00A6613D">
        <w:t>Support</w:t>
      </w:r>
      <w:r w:rsidR="006A758C" w:rsidRPr="006536E5">
        <w:t xml:space="preserve"> </w:t>
      </w:r>
    </w:p>
    <w:p w:rsidR="002642CE" w:rsidRPr="003C6887" w:rsidRDefault="006A758C" w:rsidP="006536E5">
      <w:pPr>
        <w:rPr>
          <w:rStyle w:val="CopyrightChar"/>
          <w:rFonts w:ascii="Franklin Gothic Medium" w:hAnsi="Franklin Gothic Medium"/>
          <w:color w:val="2F3033"/>
        </w:rPr>
      </w:pPr>
      <w:r w:rsidRPr="00823F5E">
        <w:br/>
      </w:r>
      <w:r w:rsidR="002642CE" w:rsidRPr="003C6887">
        <w:rPr>
          <w:color w:val="2F3033"/>
        </w:rPr>
        <w:t>We are committed to safeguarding and promoting the welfare of children and young people and expect all staff and volunteers to share this commitment.</w:t>
      </w:r>
    </w:p>
    <w:p w:rsidR="002642CE" w:rsidRPr="003C6887" w:rsidRDefault="002642CE" w:rsidP="006536E5">
      <w:pPr>
        <w:rPr>
          <w:color w:val="2F3033"/>
        </w:rPr>
      </w:pPr>
      <w:r w:rsidRPr="003C6887">
        <w:rPr>
          <w:color w:val="2F3033"/>
        </w:rPr>
        <w:t xml:space="preserve">Please ensure that you complete </w:t>
      </w:r>
      <w:r w:rsidRPr="003C6887">
        <w:rPr>
          <w:b/>
          <w:color w:val="2F3033"/>
        </w:rPr>
        <w:t xml:space="preserve">all </w:t>
      </w:r>
      <w:r w:rsidRPr="003C6887">
        <w:rPr>
          <w:color w:val="2F3033"/>
        </w:rPr>
        <w:t>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65"/>
        <w:gridCol w:w="6893"/>
      </w:tblGrid>
      <w:tr w:rsidR="002642CE" w:rsidTr="006536E5">
        <w:tc>
          <w:tcPr>
            <w:tcW w:w="3529" w:type="dxa"/>
            <w:shd w:val="clear" w:color="auto" w:fill="F7F6F5"/>
            <w:vAlign w:val="center"/>
          </w:tcPr>
          <w:p w:rsidR="002642CE" w:rsidRPr="00B56BB8" w:rsidRDefault="002642CE" w:rsidP="003A2B22">
            <w:pPr>
              <w:pStyle w:val="Numbered"/>
              <w:spacing w:before="80" w:after="80"/>
              <w:ind w:left="360" w:hanging="360"/>
              <w:jc w:val="left"/>
              <w:rPr>
                <w:rFonts w:ascii="Franklin Gothic Medium" w:hAnsi="Franklin Gothic Medium"/>
                <w:color w:val="497390"/>
              </w:rPr>
            </w:pPr>
            <w:r w:rsidRPr="006536E5">
              <w:rPr>
                <w:color w:val="1381BE"/>
              </w:rPr>
              <w:t>Vacancy Job Title</w:t>
            </w:r>
          </w:p>
        </w:tc>
        <w:tc>
          <w:tcPr>
            <w:tcW w:w="7045" w:type="dxa"/>
            <w:shd w:val="clear" w:color="auto" w:fill="auto"/>
          </w:tcPr>
          <w:p w:rsidR="002642CE" w:rsidRDefault="005254CF" w:rsidP="003A2B22">
            <w:pPr>
              <w:pStyle w:val="Numbered"/>
              <w:spacing w:before="80"/>
            </w:pPr>
            <w:r>
              <w:t>Le</w:t>
            </w:r>
            <w:r w:rsidR="006D0E8E">
              <w:t>arning Support Assistant Level 2</w:t>
            </w:r>
            <w:bookmarkStart w:id="0" w:name="_GoBack"/>
            <w:bookmarkEnd w:id="0"/>
          </w:p>
        </w:tc>
      </w:tr>
    </w:tbl>
    <w:p w:rsidR="002642CE" w:rsidRPr="006536E5" w:rsidRDefault="002642CE" w:rsidP="006536E5">
      <w:pPr>
        <w:pStyle w:val="Heading2"/>
        <w:rPr>
          <w:rFonts w:asciiTheme="minorHAnsi" w:hAnsiTheme="minorHAnsi" w:cstheme="minorHAnsi"/>
        </w:rPr>
      </w:pPr>
      <w:r w:rsidRPr="006536E5">
        <w:rPr>
          <w:rFonts w:asciiTheme="minorHAnsi" w:hAnsiTheme="minorHAnsi" w:cstheme="minorHAnsi"/>
        </w:rPr>
        <w:t>Part 1:</w:t>
      </w:r>
      <w:r w:rsidRPr="006536E5">
        <w:rPr>
          <w:rFonts w:asciiTheme="minorHAnsi" w:hAnsiTheme="minorHAnsi" w:cstheme="minorHAnsi"/>
        </w:rPr>
        <w:tab/>
        <w:t>Information for Shortlisting and Interviewing</w:t>
      </w:r>
    </w:p>
    <w:p w:rsidR="001F3F6E" w:rsidRPr="001F3F6E" w:rsidRDefault="001F3F6E" w:rsidP="006536E5"/>
    <w:p w:rsidR="002642CE" w:rsidRPr="003C6887" w:rsidRDefault="002642CE" w:rsidP="006536E5">
      <w:pPr>
        <w:rPr>
          <w:color w:val="2F3033"/>
        </w:rPr>
      </w:pPr>
      <w:r w:rsidRPr="003C6887">
        <w:rPr>
          <w:noProof/>
          <w:color w:val="2F3033"/>
          <w:lang w:eastAsia="en-GB"/>
        </w:rPr>
        <mc:AlternateContent>
          <mc:Choice Requires="wps">
            <w:drawing>
              <wp:anchor distT="0" distB="0" distL="114300" distR="114300" simplePos="0" relativeHeight="251660288" behindDoc="0" locked="0" layoutInCell="1" allowOverlap="1" wp14:anchorId="1CB65F53" wp14:editId="1B73AB93">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1701BA1" id="Straight Connector 8"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3C6887">
        <w:rPr>
          <w:noProof/>
          <w:color w:val="2F3033"/>
          <w:lang w:eastAsia="en-GB"/>
        </w:rPr>
        <mc:AlternateContent>
          <mc:Choice Requires="wps">
            <w:drawing>
              <wp:anchor distT="0" distB="0" distL="114300" distR="114300" simplePos="0" relativeHeight="251659264" behindDoc="0" locked="0" layoutInCell="1" allowOverlap="1" wp14:anchorId="2AED8B12" wp14:editId="75FCF220">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683A906" id="Straight Connector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3C6887">
        <w:rPr>
          <w:color w:val="2F3033"/>
        </w:rPr>
        <w:t>Initials</w:t>
      </w:r>
      <w:r w:rsidR="003C6887">
        <w:rPr>
          <w:color w:val="2F3033"/>
        </w:rPr>
        <w:t>:</w:t>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t>Surname or Family Name</w:t>
      </w:r>
      <w:r w:rsidR="003C6887">
        <w:rPr>
          <w:color w:val="2F3033"/>
        </w:rPr>
        <w:t>:</w:t>
      </w:r>
    </w:p>
    <w:p w:rsidR="002642CE" w:rsidRPr="006536E5" w:rsidRDefault="002642CE" w:rsidP="00A6613D">
      <w:pPr>
        <w:pStyle w:val="Numberedheadings"/>
        <w:ind w:left="567"/>
      </w:pPr>
      <w:r w:rsidRPr="006536E5">
        <w:t xml:space="preserve">Letter of </w:t>
      </w:r>
      <w:r w:rsidRPr="00EB5DA1">
        <w:t>Application</w:t>
      </w:r>
    </w:p>
    <w:p w:rsidR="002642CE" w:rsidRPr="003C6887" w:rsidRDefault="002642CE" w:rsidP="003C6887">
      <w:pPr>
        <w:ind w:left="567"/>
        <w:rPr>
          <w:color w:val="2F3033"/>
        </w:rPr>
      </w:pPr>
      <w:r w:rsidRPr="003C6887">
        <w:rPr>
          <w:color w:val="2F3033"/>
        </w:rPr>
        <w:t>Please enclose a letter of application. Please refer to the applicant information pack which may include instructions on how to complete the letter of application.</w:t>
      </w:r>
    </w:p>
    <w:p w:rsidR="002642CE" w:rsidRPr="00956D13" w:rsidRDefault="002642CE" w:rsidP="00A6613D">
      <w:pPr>
        <w:pStyle w:val="Numberedheadings"/>
        <w:ind w:left="567"/>
      </w:pPr>
      <w:r w:rsidRPr="00956D13">
        <w:t xml:space="preserve">Current/Most Recent Employment: </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398"/>
        <w:gridCol w:w="5501"/>
      </w:tblGrid>
      <w:tr w:rsidR="001F3F6E" w:rsidTr="003A2B22">
        <w:tc>
          <w:tcPr>
            <w:tcW w:w="4398" w:type="dxa"/>
            <w:shd w:val="clear" w:color="auto" w:fill="F7F6F5"/>
          </w:tcPr>
          <w:p w:rsidR="001F3F6E" w:rsidRPr="006536E5" w:rsidRDefault="00A6613D" w:rsidP="00A6613D">
            <w:pPr>
              <w:spacing w:before="80" w:after="80"/>
              <w:jc w:val="left"/>
              <w:rPr>
                <w:color w:val="1381BE"/>
              </w:rPr>
            </w:pPr>
            <w:r>
              <w:rPr>
                <w:color w:val="1381BE"/>
              </w:rPr>
              <w:t xml:space="preserve">Name, and </w:t>
            </w:r>
            <w:r w:rsidR="001F3F6E" w:rsidRPr="006536E5">
              <w:rPr>
                <w:color w:val="1381BE"/>
              </w:rPr>
              <w:t xml:space="preserve">address </w:t>
            </w:r>
            <w:r>
              <w:rPr>
                <w:color w:val="1381BE"/>
              </w:rPr>
              <w:t>of employer:</w:t>
            </w:r>
          </w:p>
        </w:tc>
        <w:tc>
          <w:tcPr>
            <w:tcW w:w="5501" w:type="dxa"/>
          </w:tcPr>
          <w:p w:rsidR="001F3F6E" w:rsidRDefault="001F3F6E" w:rsidP="003A2B22">
            <w:pPr>
              <w:spacing w:before="80" w:after="80"/>
            </w:pPr>
          </w:p>
        </w:tc>
      </w:tr>
      <w:tr w:rsidR="00956D13" w:rsidTr="003A2B22">
        <w:tc>
          <w:tcPr>
            <w:tcW w:w="4398" w:type="dxa"/>
            <w:shd w:val="clear" w:color="auto" w:fill="F7F6F5"/>
          </w:tcPr>
          <w:p w:rsidR="00956D13" w:rsidRPr="006536E5" w:rsidRDefault="001F3F6E" w:rsidP="003A2B22">
            <w:pPr>
              <w:spacing w:before="80" w:after="80"/>
              <w:jc w:val="left"/>
              <w:rPr>
                <w:color w:val="1381BE"/>
              </w:rPr>
            </w:pPr>
            <w:r w:rsidRPr="006536E5">
              <w:rPr>
                <w:color w:val="1381BE"/>
              </w:rPr>
              <w:t>Job title</w:t>
            </w:r>
            <w:r w:rsidR="003A2B22">
              <w:rPr>
                <w:color w:val="1381BE"/>
              </w:rPr>
              <w:t>:</w:t>
            </w:r>
            <w:r w:rsidRPr="006536E5">
              <w:rPr>
                <w:color w:val="1381BE"/>
              </w:rPr>
              <w:t xml:space="preserve"> </w:t>
            </w:r>
          </w:p>
          <w:p w:rsidR="001F3F6E" w:rsidRPr="006536E5" w:rsidRDefault="001F3F6E" w:rsidP="003A2B22">
            <w:pPr>
              <w:spacing w:before="80" w:after="80"/>
              <w:jc w:val="left"/>
              <w:rPr>
                <w:color w:val="1381BE"/>
              </w:rPr>
            </w:pPr>
            <w:r w:rsidRPr="006536E5">
              <w:rPr>
                <w:color w:val="1381BE"/>
              </w:rPr>
              <w:t>Please enclose a copy of the job description</w:t>
            </w:r>
            <w:r w:rsidR="00A6613D">
              <w:rPr>
                <w:color w:val="1381BE"/>
              </w:rPr>
              <w:t>, if possible</w:t>
            </w:r>
          </w:p>
        </w:tc>
        <w:tc>
          <w:tcPr>
            <w:tcW w:w="5501" w:type="dxa"/>
          </w:tcPr>
          <w:p w:rsidR="001F3F6E" w:rsidRDefault="001F3F6E" w:rsidP="003A2B22">
            <w:pPr>
              <w:pStyle w:val="Section-Level1"/>
              <w:spacing w:before="80" w:after="80"/>
            </w:pPr>
          </w:p>
        </w:tc>
      </w:tr>
      <w:tr w:rsidR="00956D13" w:rsidTr="003A2B22">
        <w:tc>
          <w:tcPr>
            <w:tcW w:w="4398" w:type="dxa"/>
            <w:shd w:val="clear" w:color="auto" w:fill="F7F6F5"/>
          </w:tcPr>
          <w:p w:rsidR="001F3F6E" w:rsidRPr="006536E5" w:rsidRDefault="001F3F6E" w:rsidP="003A2B22">
            <w:pPr>
              <w:spacing w:before="80" w:after="80"/>
              <w:jc w:val="left"/>
              <w:rPr>
                <w:color w:val="1381BE"/>
              </w:rPr>
            </w:pPr>
            <w:r w:rsidRPr="006536E5">
              <w:rPr>
                <w:color w:val="1381BE"/>
              </w:rPr>
              <w:t>Date appointed to this post</w:t>
            </w:r>
            <w:r w:rsidR="003A2B22">
              <w:rPr>
                <w:color w:val="1381BE"/>
              </w:rPr>
              <w:t>:</w:t>
            </w:r>
          </w:p>
        </w:tc>
        <w:tc>
          <w:tcPr>
            <w:tcW w:w="5501" w:type="dxa"/>
          </w:tcPr>
          <w:p w:rsidR="001F3F6E" w:rsidRDefault="001F3F6E" w:rsidP="003A2B22">
            <w:pPr>
              <w:pStyle w:val="Section-Level1"/>
              <w:spacing w:before="80" w:after="80"/>
            </w:pPr>
          </w:p>
        </w:tc>
      </w:tr>
      <w:tr w:rsidR="00956D13" w:rsidTr="003A2B22">
        <w:tc>
          <w:tcPr>
            <w:tcW w:w="4398" w:type="dxa"/>
            <w:shd w:val="clear" w:color="auto" w:fill="F7F6F5"/>
          </w:tcPr>
          <w:p w:rsidR="001F3F6E" w:rsidRPr="006536E5" w:rsidRDefault="00A6613D" w:rsidP="00A6613D">
            <w:pPr>
              <w:spacing w:before="80" w:after="80"/>
              <w:jc w:val="left"/>
              <w:rPr>
                <w:color w:val="1381BE"/>
              </w:rPr>
            </w:pPr>
            <w:r>
              <w:rPr>
                <w:color w:val="1381BE"/>
              </w:rPr>
              <w:t>Current sa</w:t>
            </w:r>
            <w:r w:rsidR="001F3F6E" w:rsidRPr="006536E5">
              <w:rPr>
                <w:color w:val="1381BE"/>
              </w:rPr>
              <w:t>lary</w:t>
            </w:r>
            <w:r w:rsidR="003A2B22">
              <w:rPr>
                <w:color w:val="1381BE"/>
              </w:rPr>
              <w:t>:</w:t>
            </w:r>
          </w:p>
        </w:tc>
        <w:tc>
          <w:tcPr>
            <w:tcW w:w="5501" w:type="dxa"/>
          </w:tcPr>
          <w:p w:rsidR="001F3F6E" w:rsidRDefault="001F3F6E" w:rsidP="003A2B22">
            <w:pPr>
              <w:pStyle w:val="Section-Level1"/>
              <w:spacing w:before="80" w:after="80"/>
            </w:pPr>
          </w:p>
        </w:tc>
      </w:tr>
      <w:tr w:rsidR="00956D13" w:rsidTr="003A2B22">
        <w:tc>
          <w:tcPr>
            <w:tcW w:w="4398" w:type="dxa"/>
            <w:shd w:val="clear" w:color="auto" w:fill="F7F6F5"/>
          </w:tcPr>
          <w:p w:rsidR="001F3F6E" w:rsidRPr="006536E5" w:rsidRDefault="001F3F6E" w:rsidP="003A2B22">
            <w:pPr>
              <w:spacing w:before="80" w:after="80"/>
              <w:jc w:val="left"/>
              <w:rPr>
                <w:color w:val="1381BE"/>
              </w:rPr>
            </w:pPr>
            <w:r w:rsidRPr="006536E5">
              <w:rPr>
                <w:color w:val="1381BE"/>
              </w:rPr>
              <w:t>Date available to begin new job</w:t>
            </w:r>
            <w:r w:rsidR="003A2B22">
              <w:rPr>
                <w:color w:val="1381BE"/>
              </w:rPr>
              <w:t>:</w:t>
            </w:r>
          </w:p>
        </w:tc>
        <w:tc>
          <w:tcPr>
            <w:tcW w:w="5501" w:type="dxa"/>
          </w:tcPr>
          <w:p w:rsidR="001F3F6E" w:rsidRDefault="001F3F6E" w:rsidP="003A2B22">
            <w:pPr>
              <w:pStyle w:val="Section-Level1"/>
              <w:spacing w:before="80" w:after="80"/>
            </w:pPr>
          </w:p>
        </w:tc>
      </w:tr>
    </w:tbl>
    <w:p w:rsidR="00A6613D" w:rsidRDefault="00A6613D">
      <w:pPr>
        <w:spacing w:after="200"/>
        <w:jc w:val="left"/>
        <w:rPr>
          <w:rFonts w:asciiTheme="minorHAnsi" w:eastAsiaTheme="majorEastAsia" w:hAnsiTheme="minorHAnsi"/>
          <w:bCs/>
          <w:color w:val="1381BE"/>
          <w:sz w:val="24"/>
          <w:szCs w:val="26"/>
        </w:rPr>
      </w:pPr>
    </w:p>
    <w:p w:rsidR="00A6613D" w:rsidRDefault="00A6613D">
      <w:pPr>
        <w:spacing w:after="200"/>
        <w:jc w:val="left"/>
        <w:rPr>
          <w:rFonts w:asciiTheme="minorHAnsi" w:eastAsiaTheme="majorEastAsia" w:hAnsiTheme="minorHAnsi"/>
          <w:bCs/>
          <w:color w:val="1381BE"/>
          <w:sz w:val="24"/>
          <w:szCs w:val="26"/>
        </w:rPr>
      </w:pPr>
      <w:r>
        <w:br w:type="page"/>
      </w:r>
    </w:p>
    <w:p w:rsidR="00956D13" w:rsidRPr="00B56BB8" w:rsidRDefault="00956D13" w:rsidP="00CC6223">
      <w:pPr>
        <w:pStyle w:val="Numberedheadings"/>
        <w:ind w:left="567"/>
      </w:pPr>
      <w:r w:rsidRPr="00B56BB8">
        <w:lastRenderedPageBreak/>
        <w:t>Full Chronological History</w:t>
      </w:r>
    </w:p>
    <w:p w:rsidR="00956D13" w:rsidRPr="00956D13" w:rsidRDefault="00956D13" w:rsidP="003A2B22">
      <w:pPr>
        <w:ind w:left="567"/>
        <w:rPr>
          <w:lang w:val="en-US"/>
        </w:rPr>
      </w:pPr>
      <w:r w:rsidRPr="00193C84">
        <w:t xml:space="preserve">Please provide </w:t>
      </w:r>
      <w:r w:rsidRPr="00956D13">
        <w:rPr>
          <w:lang w:val="en-US"/>
        </w:rPr>
        <w:t>a full history in date order, most recent first,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10065" w:type="dxa"/>
        <w:tblInd w:w="567" w:type="dxa"/>
        <w:tblBorders>
          <w:top w:val="single" w:sz="4" w:space="0" w:color="BFBFBF"/>
          <w:left w:val="none" w:sz="0" w:space="0" w:color="auto"/>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560"/>
        <w:gridCol w:w="2391"/>
        <w:gridCol w:w="1294"/>
        <w:gridCol w:w="956"/>
        <w:gridCol w:w="1080"/>
        <w:gridCol w:w="1083"/>
        <w:gridCol w:w="1701"/>
      </w:tblGrid>
      <w:tr w:rsidR="00132957" w:rsidTr="00132957">
        <w:tc>
          <w:tcPr>
            <w:tcW w:w="1560" w:type="dxa"/>
            <w:vMerge w:val="restart"/>
            <w:shd w:val="clear" w:color="auto" w:fill="F7F6F5"/>
          </w:tcPr>
          <w:p w:rsidR="00132957" w:rsidRPr="003A2B22" w:rsidRDefault="00132957" w:rsidP="003A2B22">
            <w:pPr>
              <w:spacing w:before="80" w:after="80"/>
              <w:jc w:val="left"/>
              <w:rPr>
                <w:color w:val="1381BE"/>
              </w:rPr>
            </w:pPr>
            <w:r w:rsidRPr="003A2B22">
              <w:rPr>
                <w:color w:val="1381BE"/>
              </w:rPr>
              <w:t>Job title</w:t>
            </w:r>
            <w:r>
              <w:rPr>
                <w:color w:val="1381BE"/>
              </w:rPr>
              <w:t xml:space="preserve"> </w:t>
            </w:r>
            <w:r w:rsidRPr="003A2B22">
              <w:rPr>
                <w:color w:val="1381BE"/>
              </w:rPr>
              <w:t>or positon</w:t>
            </w:r>
          </w:p>
        </w:tc>
        <w:tc>
          <w:tcPr>
            <w:tcW w:w="2391" w:type="dxa"/>
            <w:vMerge w:val="restart"/>
            <w:shd w:val="clear" w:color="auto" w:fill="F7F6F5"/>
          </w:tcPr>
          <w:p w:rsidR="00132957" w:rsidRPr="003A2B22" w:rsidRDefault="00132957" w:rsidP="003A2B22">
            <w:pPr>
              <w:spacing w:before="80" w:after="80"/>
              <w:jc w:val="left"/>
              <w:rPr>
                <w:color w:val="1381BE"/>
              </w:rPr>
            </w:pPr>
            <w:r w:rsidRPr="003A2B22">
              <w:rPr>
                <w:color w:val="1381BE"/>
              </w:rPr>
              <w:t>Name and address of school,</w:t>
            </w:r>
            <w:r>
              <w:rPr>
                <w:color w:val="1381BE"/>
              </w:rPr>
              <w:t xml:space="preserve"> </w:t>
            </w:r>
            <w:r w:rsidRPr="003A2B22">
              <w:rPr>
                <w:color w:val="1381BE"/>
              </w:rPr>
              <w:t>other employer, or</w:t>
            </w:r>
            <w:r>
              <w:rPr>
                <w:color w:val="1381BE"/>
              </w:rPr>
              <w:t xml:space="preserve"> description </w:t>
            </w:r>
            <w:r w:rsidRPr="003A2B22">
              <w:rPr>
                <w:color w:val="1381BE"/>
              </w:rPr>
              <w:t>of activity</w:t>
            </w:r>
          </w:p>
        </w:tc>
        <w:tc>
          <w:tcPr>
            <w:tcW w:w="1294" w:type="dxa"/>
            <w:vMerge w:val="restart"/>
            <w:shd w:val="clear" w:color="auto" w:fill="F7F6F5"/>
          </w:tcPr>
          <w:p w:rsidR="00132957" w:rsidRPr="003A2B22" w:rsidRDefault="00132957" w:rsidP="003A2B22">
            <w:pPr>
              <w:spacing w:before="80" w:after="80"/>
              <w:jc w:val="left"/>
              <w:rPr>
                <w:color w:val="1381BE"/>
              </w:rPr>
            </w:pPr>
            <w:r w:rsidRPr="003A2B22">
              <w:rPr>
                <w:color w:val="1381BE"/>
              </w:rPr>
              <w:t>Number on</w:t>
            </w:r>
            <w:r>
              <w:rPr>
                <w:color w:val="1381BE"/>
              </w:rPr>
              <w:t xml:space="preserve"> </w:t>
            </w:r>
            <w:r w:rsidRPr="003A2B22">
              <w:rPr>
                <w:color w:val="1381BE"/>
              </w:rPr>
              <w:t>roll and</w:t>
            </w:r>
            <w:r>
              <w:rPr>
                <w:color w:val="1381BE"/>
              </w:rPr>
              <w:t xml:space="preserve"> </w:t>
            </w:r>
            <w:r w:rsidRPr="003A2B22">
              <w:rPr>
                <w:color w:val="1381BE"/>
              </w:rPr>
              <w:t>type of</w:t>
            </w:r>
            <w:r>
              <w:rPr>
                <w:color w:val="1381BE"/>
              </w:rPr>
              <w:t xml:space="preserve"> </w:t>
            </w:r>
            <w:r w:rsidRPr="003A2B22">
              <w:rPr>
                <w:color w:val="1381BE"/>
              </w:rPr>
              <w:t>school, if</w:t>
            </w:r>
            <w:r>
              <w:rPr>
                <w:color w:val="1381BE"/>
              </w:rPr>
              <w:t xml:space="preserve"> </w:t>
            </w:r>
            <w:r w:rsidRPr="003A2B22">
              <w:rPr>
                <w:color w:val="1381BE"/>
              </w:rPr>
              <w:t>applicable</w:t>
            </w:r>
          </w:p>
        </w:tc>
        <w:tc>
          <w:tcPr>
            <w:tcW w:w="956" w:type="dxa"/>
            <w:vMerge w:val="restart"/>
            <w:shd w:val="clear" w:color="auto" w:fill="F7F6F5"/>
          </w:tcPr>
          <w:p w:rsidR="00132957" w:rsidRPr="003A2B22" w:rsidRDefault="00132957" w:rsidP="003A2B22">
            <w:pPr>
              <w:spacing w:before="80" w:after="80"/>
              <w:jc w:val="left"/>
              <w:rPr>
                <w:color w:val="1381BE"/>
              </w:rPr>
            </w:pPr>
            <w:r w:rsidRPr="003A2B22">
              <w:rPr>
                <w:color w:val="1381BE"/>
              </w:rPr>
              <w:t>Full or</w:t>
            </w:r>
            <w:r>
              <w:rPr>
                <w:color w:val="1381BE"/>
              </w:rPr>
              <w:t xml:space="preserve"> </w:t>
            </w:r>
            <w:r w:rsidRPr="003A2B22">
              <w:rPr>
                <w:color w:val="1381BE"/>
              </w:rPr>
              <w:t>part-time</w:t>
            </w:r>
          </w:p>
        </w:tc>
        <w:tc>
          <w:tcPr>
            <w:tcW w:w="2163" w:type="dxa"/>
            <w:gridSpan w:val="2"/>
            <w:shd w:val="clear" w:color="auto" w:fill="F7F6F5"/>
          </w:tcPr>
          <w:p w:rsidR="00132957" w:rsidRPr="003A2B22" w:rsidRDefault="00132957" w:rsidP="00132957">
            <w:pPr>
              <w:spacing w:before="80" w:after="80"/>
              <w:jc w:val="left"/>
              <w:rPr>
                <w:color w:val="1381BE"/>
              </w:rPr>
            </w:pPr>
            <w:r w:rsidRPr="003A2B22">
              <w:rPr>
                <w:color w:val="1381BE"/>
              </w:rPr>
              <w:t>Dates</w:t>
            </w:r>
            <w:r>
              <w:rPr>
                <w:color w:val="1381BE"/>
              </w:rPr>
              <w:t xml:space="preserve"> </w:t>
            </w:r>
            <w:r w:rsidRPr="003A2B22">
              <w:rPr>
                <w:color w:val="1381BE"/>
              </w:rPr>
              <w:t>(DD/MM/YYYY)</w:t>
            </w:r>
          </w:p>
        </w:tc>
        <w:tc>
          <w:tcPr>
            <w:tcW w:w="1701" w:type="dxa"/>
            <w:vMerge w:val="restart"/>
            <w:shd w:val="clear" w:color="auto" w:fill="F7F6F5"/>
          </w:tcPr>
          <w:p w:rsidR="00132957" w:rsidRPr="003A2B22" w:rsidRDefault="00132957" w:rsidP="003A2B22">
            <w:pPr>
              <w:spacing w:before="80" w:after="80"/>
              <w:jc w:val="left"/>
              <w:rPr>
                <w:color w:val="1381BE"/>
              </w:rPr>
            </w:pPr>
            <w:r w:rsidRPr="003A2B22">
              <w:rPr>
                <w:color w:val="1381BE"/>
              </w:rPr>
              <w:t>Reason</w:t>
            </w:r>
            <w:r>
              <w:rPr>
                <w:color w:val="1381BE"/>
              </w:rPr>
              <w:t xml:space="preserve"> </w:t>
            </w:r>
            <w:r w:rsidRPr="003A2B22">
              <w:rPr>
                <w:color w:val="1381BE"/>
              </w:rPr>
              <w:t>for</w:t>
            </w:r>
          </w:p>
          <w:p w:rsidR="00132957" w:rsidRPr="003A2B22" w:rsidRDefault="00132957" w:rsidP="003A2B22">
            <w:pPr>
              <w:spacing w:before="80" w:after="80"/>
              <w:jc w:val="left"/>
              <w:rPr>
                <w:color w:val="1381BE"/>
              </w:rPr>
            </w:pPr>
            <w:r w:rsidRPr="003A2B22">
              <w:rPr>
                <w:color w:val="1381BE"/>
              </w:rPr>
              <w:t>leaving</w:t>
            </w:r>
          </w:p>
        </w:tc>
      </w:tr>
      <w:tr w:rsidR="00885E5F" w:rsidTr="00132957">
        <w:trPr>
          <w:trHeight w:val="982"/>
        </w:trPr>
        <w:tc>
          <w:tcPr>
            <w:tcW w:w="1560" w:type="dxa"/>
            <w:vMerge/>
            <w:shd w:val="clear" w:color="auto" w:fill="63666A"/>
          </w:tcPr>
          <w:p w:rsidR="00885E5F" w:rsidRPr="00B56BB8" w:rsidRDefault="00885E5F" w:rsidP="003A2B22">
            <w:pPr>
              <w:spacing w:before="80" w:after="80"/>
            </w:pPr>
          </w:p>
        </w:tc>
        <w:tc>
          <w:tcPr>
            <w:tcW w:w="2391" w:type="dxa"/>
            <w:vMerge/>
            <w:shd w:val="clear" w:color="auto" w:fill="63666A"/>
          </w:tcPr>
          <w:p w:rsidR="00885E5F" w:rsidRPr="00B56BB8" w:rsidRDefault="00885E5F" w:rsidP="003A2B22">
            <w:pPr>
              <w:spacing w:before="80" w:after="80"/>
            </w:pPr>
          </w:p>
        </w:tc>
        <w:tc>
          <w:tcPr>
            <w:tcW w:w="1294" w:type="dxa"/>
            <w:vMerge/>
            <w:shd w:val="clear" w:color="auto" w:fill="63666A"/>
          </w:tcPr>
          <w:p w:rsidR="00885E5F" w:rsidRPr="00B56BB8" w:rsidRDefault="00885E5F" w:rsidP="003A2B22">
            <w:pPr>
              <w:spacing w:before="80" w:after="80"/>
            </w:pPr>
          </w:p>
        </w:tc>
        <w:tc>
          <w:tcPr>
            <w:tcW w:w="956" w:type="dxa"/>
            <w:vMerge/>
            <w:shd w:val="clear" w:color="auto" w:fill="63666A"/>
          </w:tcPr>
          <w:p w:rsidR="00885E5F" w:rsidRPr="00B56BB8" w:rsidRDefault="00885E5F" w:rsidP="003A2B22">
            <w:pPr>
              <w:spacing w:before="80" w:after="80"/>
            </w:pPr>
          </w:p>
        </w:tc>
        <w:tc>
          <w:tcPr>
            <w:tcW w:w="1080" w:type="dxa"/>
            <w:shd w:val="clear" w:color="auto" w:fill="F7F6F5"/>
          </w:tcPr>
          <w:p w:rsidR="00885E5F" w:rsidRPr="003A2B22" w:rsidRDefault="00885E5F" w:rsidP="003A2B22">
            <w:pPr>
              <w:spacing w:before="80" w:after="80"/>
              <w:jc w:val="left"/>
              <w:rPr>
                <w:color w:val="1381BE"/>
              </w:rPr>
            </w:pPr>
            <w:r w:rsidRPr="003A2B22">
              <w:rPr>
                <w:color w:val="1381BE"/>
              </w:rPr>
              <w:t>From</w:t>
            </w:r>
          </w:p>
        </w:tc>
        <w:tc>
          <w:tcPr>
            <w:tcW w:w="1083" w:type="dxa"/>
            <w:shd w:val="clear" w:color="auto" w:fill="F7F6F5"/>
          </w:tcPr>
          <w:p w:rsidR="00885E5F" w:rsidRPr="003A2B22" w:rsidRDefault="00885E5F" w:rsidP="003A2B22">
            <w:pPr>
              <w:spacing w:before="80" w:after="80"/>
              <w:jc w:val="left"/>
              <w:rPr>
                <w:color w:val="1381BE"/>
              </w:rPr>
            </w:pPr>
            <w:r w:rsidRPr="003A2B22">
              <w:rPr>
                <w:color w:val="1381BE"/>
              </w:rPr>
              <w:t>To</w:t>
            </w:r>
          </w:p>
        </w:tc>
        <w:tc>
          <w:tcPr>
            <w:tcW w:w="1701" w:type="dxa"/>
            <w:vMerge/>
            <w:shd w:val="clear" w:color="auto" w:fill="63666A"/>
          </w:tcPr>
          <w:p w:rsidR="00885E5F" w:rsidRPr="00B56BB8" w:rsidRDefault="00885E5F"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bl>
    <w:p w:rsidR="00885E5F" w:rsidRDefault="00885E5F" w:rsidP="006536E5"/>
    <w:p w:rsidR="00885E5F" w:rsidRDefault="00885E5F" w:rsidP="00EB5DA1">
      <w:pPr>
        <w:ind w:left="567"/>
        <w:sectPr w:rsidR="00885E5F" w:rsidSect="002642CE">
          <w:footerReference w:type="default" r:id="rId9"/>
          <w:pgSz w:w="11906" w:h="16838"/>
          <w:pgMar w:top="720" w:right="720" w:bottom="720" w:left="720" w:header="708" w:footer="708" w:gutter="0"/>
          <w:cols w:space="708"/>
          <w:docGrid w:linePitch="360"/>
        </w:sectPr>
      </w:pPr>
      <w:r w:rsidRPr="00193C84">
        <w:t>Please enclose a continuation sheet if necessary</w:t>
      </w:r>
      <w:r>
        <w:t>.</w:t>
      </w:r>
    </w:p>
    <w:p w:rsidR="00885E5F" w:rsidRPr="00885E5F" w:rsidRDefault="00885E5F" w:rsidP="00A6613D">
      <w:pPr>
        <w:pStyle w:val="Numberedheadings"/>
        <w:ind w:left="567"/>
      </w:pPr>
      <w:r w:rsidRPr="00885E5F">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3119"/>
        <w:gridCol w:w="1701"/>
        <w:gridCol w:w="1984"/>
        <w:gridCol w:w="3095"/>
      </w:tblGrid>
      <w:tr w:rsidR="00885E5F" w:rsidTr="00CC6223">
        <w:tc>
          <w:tcPr>
            <w:tcW w:w="3119" w:type="dxa"/>
            <w:shd w:val="clear" w:color="auto" w:fill="F7F6F5"/>
          </w:tcPr>
          <w:p w:rsidR="00885E5F" w:rsidRPr="00132957" w:rsidRDefault="00A6613D" w:rsidP="00132957">
            <w:pPr>
              <w:spacing w:before="80" w:after="80"/>
              <w:jc w:val="left"/>
              <w:rPr>
                <w:color w:val="1381BE"/>
              </w:rPr>
            </w:pPr>
            <w:r w:rsidRPr="00A6613D">
              <w:rPr>
                <w:color w:val="1381BE"/>
              </w:rPr>
              <w:t>Name of school/college</w:t>
            </w:r>
          </w:p>
        </w:tc>
        <w:tc>
          <w:tcPr>
            <w:tcW w:w="1701" w:type="dxa"/>
            <w:shd w:val="clear" w:color="auto" w:fill="F7F6F5"/>
          </w:tcPr>
          <w:p w:rsidR="00885E5F" w:rsidRPr="00132957" w:rsidRDefault="00885E5F" w:rsidP="00132957">
            <w:pPr>
              <w:spacing w:before="80" w:after="80"/>
              <w:jc w:val="left"/>
              <w:rPr>
                <w:color w:val="1381BE"/>
              </w:rPr>
            </w:pPr>
            <w:r w:rsidRPr="00132957">
              <w:rPr>
                <w:color w:val="1381BE"/>
              </w:rPr>
              <w:t>From</w:t>
            </w:r>
          </w:p>
        </w:tc>
        <w:tc>
          <w:tcPr>
            <w:tcW w:w="1984" w:type="dxa"/>
            <w:shd w:val="clear" w:color="auto" w:fill="F7F6F5"/>
          </w:tcPr>
          <w:p w:rsidR="00885E5F" w:rsidRPr="00132957" w:rsidRDefault="00885E5F" w:rsidP="00132957">
            <w:pPr>
              <w:spacing w:before="80" w:after="80"/>
              <w:jc w:val="left"/>
              <w:rPr>
                <w:color w:val="1381BE"/>
              </w:rPr>
            </w:pPr>
            <w:r w:rsidRPr="00132957">
              <w:rPr>
                <w:color w:val="1381BE"/>
              </w:rPr>
              <w:t>To</w:t>
            </w:r>
          </w:p>
        </w:tc>
        <w:tc>
          <w:tcPr>
            <w:tcW w:w="3095" w:type="dxa"/>
            <w:shd w:val="clear" w:color="auto" w:fill="F7F6F5"/>
          </w:tcPr>
          <w:p w:rsidR="00885E5F" w:rsidRPr="00132957" w:rsidRDefault="00A6613D" w:rsidP="00132957">
            <w:pPr>
              <w:spacing w:before="80" w:after="80"/>
              <w:jc w:val="left"/>
              <w:rPr>
                <w:color w:val="1381BE"/>
              </w:rPr>
            </w:pPr>
            <w:r w:rsidRPr="00A6613D">
              <w:rPr>
                <w:color w:val="1381BE"/>
              </w:rPr>
              <w:t>Examination passed (i.e. A Level, GCSE), subject and grade</w:t>
            </w:r>
          </w:p>
        </w:tc>
      </w:tr>
      <w:tr w:rsidR="00885E5F" w:rsidTr="00CC6223">
        <w:trPr>
          <w:trHeight w:val="4131"/>
        </w:trPr>
        <w:tc>
          <w:tcPr>
            <w:tcW w:w="3119" w:type="dxa"/>
          </w:tcPr>
          <w:p w:rsidR="00885E5F" w:rsidRDefault="00885E5F" w:rsidP="00132957">
            <w:pPr>
              <w:spacing w:before="80" w:after="80"/>
              <w:rPr>
                <w:rFonts w:ascii="Arial" w:hAnsi="Arial" w:cs="Arial"/>
                <w:b/>
                <w:sz w:val="18"/>
                <w:szCs w:val="18"/>
              </w:rPr>
            </w:pPr>
          </w:p>
          <w:p w:rsidR="00A6613D" w:rsidRPr="00193C84" w:rsidRDefault="00A6613D" w:rsidP="00132957">
            <w:pPr>
              <w:spacing w:before="80" w:after="80"/>
              <w:rPr>
                <w:rFonts w:ascii="Arial" w:hAnsi="Arial" w:cs="Arial"/>
                <w:b/>
                <w:sz w:val="18"/>
                <w:szCs w:val="18"/>
              </w:rPr>
            </w:pPr>
          </w:p>
        </w:tc>
        <w:tc>
          <w:tcPr>
            <w:tcW w:w="1701" w:type="dxa"/>
          </w:tcPr>
          <w:p w:rsidR="00885E5F" w:rsidRDefault="00885E5F" w:rsidP="00132957">
            <w:pPr>
              <w:pStyle w:val="Section-Level1"/>
              <w:spacing w:before="80" w:after="80"/>
            </w:pPr>
          </w:p>
        </w:tc>
        <w:tc>
          <w:tcPr>
            <w:tcW w:w="1984" w:type="dxa"/>
          </w:tcPr>
          <w:p w:rsidR="00885E5F" w:rsidRDefault="00885E5F" w:rsidP="00132957">
            <w:pPr>
              <w:pStyle w:val="Section-Level1"/>
              <w:spacing w:before="80" w:after="80"/>
            </w:pPr>
          </w:p>
        </w:tc>
        <w:tc>
          <w:tcPr>
            <w:tcW w:w="3095" w:type="dxa"/>
          </w:tcPr>
          <w:p w:rsidR="00885E5F" w:rsidRDefault="00885E5F" w:rsidP="00132957">
            <w:pPr>
              <w:pStyle w:val="Section-Level1"/>
              <w:spacing w:before="80" w:after="80"/>
            </w:pPr>
          </w:p>
        </w:tc>
      </w:tr>
    </w:tbl>
    <w:p w:rsidR="00885E5F" w:rsidRDefault="00A6613D" w:rsidP="00A6613D">
      <w:pPr>
        <w:pStyle w:val="Numberedheadings"/>
        <w:ind w:left="567"/>
      </w:pPr>
      <w:r>
        <w:t xml:space="preserve">Further or </w:t>
      </w:r>
      <w:r w:rsidR="00885E5F" w:rsidRPr="00885E5F">
        <w:t>Higher Education</w:t>
      </w:r>
    </w:p>
    <w:p w:rsidR="00A6613D" w:rsidRDefault="00A6613D" w:rsidP="00A6613D">
      <w:pPr>
        <w:ind w:left="567"/>
        <w:rPr>
          <w:rFonts w:ascii="Franklin Gothic Book" w:hAnsi="Franklin Gothic Book" w:cstheme="minorBidi"/>
        </w:rPr>
      </w:pPr>
      <w:r>
        <w:t>Please provide details of any recognised qualifications or courses attended which are relevant to the job application.</w:t>
      </w:r>
    </w:p>
    <w:tbl>
      <w:tblPr>
        <w:tblStyle w:val="TableGrid"/>
        <w:tblW w:w="9923"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268"/>
        <w:gridCol w:w="1701"/>
        <w:gridCol w:w="1701"/>
        <w:gridCol w:w="1701"/>
        <w:gridCol w:w="2552"/>
      </w:tblGrid>
      <w:tr w:rsidR="00A6613D" w:rsidTr="00A6613D">
        <w:tc>
          <w:tcPr>
            <w:tcW w:w="2268" w:type="dxa"/>
            <w:vMerge w:val="restart"/>
            <w:shd w:val="clear" w:color="auto" w:fill="F7F6F5"/>
          </w:tcPr>
          <w:p w:rsidR="00A6613D" w:rsidRPr="00132957" w:rsidRDefault="00A6613D" w:rsidP="00132957">
            <w:pPr>
              <w:spacing w:before="80" w:after="80"/>
              <w:jc w:val="left"/>
              <w:rPr>
                <w:color w:val="1381BE"/>
              </w:rPr>
            </w:pPr>
            <w:r w:rsidRPr="00A6613D">
              <w:rPr>
                <w:color w:val="1381BE"/>
              </w:rPr>
              <w:t>Name of FE college, university or awarding body</w:t>
            </w:r>
          </w:p>
        </w:tc>
        <w:tc>
          <w:tcPr>
            <w:tcW w:w="3402" w:type="dxa"/>
            <w:gridSpan w:val="2"/>
            <w:shd w:val="clear" w:color="auto" w:fill="F7F6F5"/>
          </w:tcPr>
          <w:p w:rsidR="00A6613D" w:rsidRPr="00132957" w:rsidRDefault="00A6613D" w:rsidP="00132957">
            <w:pPr>
              <w:spacing w:before="80" w:after="80"/>
              <w:jc w:val="left"/>
              <w:rPr>
                <w:color w:val="1381BE"/>
              </w:rPr>
            </w:pPr>
            <w:r w:rsidRPr="00132957">
              <w:rPr>
                <w:color w:val="1381BE"/>
              </w:rPr>
              <w:t>Dates</w:t>
            </w:r>
          </w:p>
        </w:tc>
        <w:tc>
          <w:tcPr>
            <w:tcW w:w="1701" w:type="dxa"/>
            <w:vMerge w:val="restart"/>
            <w:shd w:val="clear" w:color="auto" w:fill="F7F6F5"/>
          </w:tcPr>
          <w:p w:rsidR="00A6613D" w:rsidRPr="00132957" w:rsidRDefault="00A6613D" w:rsidP="00132957">
            <w:pPr>
              <w:spacing w:before="80" w:after="80"/>
              <w:jc w:val="left"/>
              <w:rPr>
                <w:color w:val="1381BE"/>
              </w:rPr>
            </w:pPr>
            <w:r w:rsidRPr="00132957">
              <w:rPr>
                <w:color w:val="1381BE"/>
              </w:rPr>
              <w:t>Full or</w:t>
            </w:r>
            <w:r>
              <w:rPr>
                <w:color w:val="1381BE"/>
              </w:rPr>
              <w:t xml:space="preserve"> </w:t>
            </w:r>
            <w:r w:rsidRPr="00132957">
              <w:rPr>
                <w:color w:val="1381BE"/>
              </w:rPr>
              <w:t>part-time</w:t>
            </w:r>
          </w:p>
        </w:tc>
        <w:tc>
          <w:tcPr>
            <w:tcW w:w="2552" w:type="dxa"/>
            <w:vMerge w:val="restart"/>
            <w:shd w:val="clear" w:color="auto" w:fill="F7F6F5"/>
          </w:tcPr>
          <w:p w:rsidR="00A6613D" w:rsidRPr="00132957" w:rsidRDefault="00A6613D" w:rsidP="00132957">
            <w:pPr>
              <w:spacing w:before="80" w:after="80"/>
              <w:jc w:val="left"/>
              <w:rPr>
                <w:color w:val="1381BE"/>
              </w:rPr>
            </w:pPr>
            <w:r w:rsidRPr="00A6613D">
              <w:rPr>
                <w:color w:val="1381BE"/>
              </w:rPr>
              <w:t>Qualifications obtained</w:t>
            </w:r>
          </w:p>
        </w:tc>
      </w:tr>
      <w:tr w:rsidR="00A6613D" w:rsidTr="00A6613D">
        <w:tc>
          <w:tcPr>
            <w:tcW w:w="2268" w:type="dxa"/>
            <w:vMerge/>
            <w:shd w:val="clear" w:color="auto" w:fill="63666A"/>
          </w:tcPr>
          <w:p w:rsidR="00A6613D" w:rsidRPr="00885E5F" w:rsidRDefault="00A6613D" w:rsidP="006536E5"/>
        </w:tc>
        <w:tc>
          <w:tcPr>
            <w:tcW w:w="1701" w:type="dxa"/>
            <w:shd w:val="clear" w:color="auto" w:fill="F7F6F5"/>
          </w:tcPr>
          <w:p w:rsidR="00A6613D" w:rsidRPr="00132957" w:rsidRDefault="00A6613D" w:rsidP="00132957">
            <w:pPr>
              <w:spacing w:before="80" w:after="80"/>
              <w:jc w:val="left"/>
              <w:rPr>
                <w:color w:val="1381BE"/>
              </w:rPr>
            </w:pPr>
            <w:r>
              <w:rPr>
                <w:color w:val="1381BE"/>
              </w:rPr>
              <w:t xml:space="preserve">From </w:t>
            </w:r>
          </w:p>
        </w:tc>
        <w:tc>
          <w:tcPr>
            <w:tcW w:w="1701" w:type="dxa"/>
            <w:shd w:val="clear" w:color="auto" w:fill="F7F6F5"/>
          </w:tcPr>
          <w:p w:rsidR="00A6613D" w:rsidRPr="00132957" w:rsidRDefault="00A6613D" w:rsidP="00132957">
            <w:pPr>
              <w:spacing w:before="80" w:after="80"/>
              <w:jc w:val="left"/>
              <w:rPr>
                <w:color w:val="1381BE"/>
              </w:rPr>
            </w:pPr>
            <w:r w:rsidRPr="00132957">
              <w:rPr>
                <w:color w:val="1381BE"/>
              </w:rPr>
              <w:t>To</w:t>
            </w:r>
          </w:p>
        </w:tc>
        <w:tc>
          <w:tcPr>
            <w:tcW w:w="1701" w:type="dxa"/>
            <w:vMerge/>
            <w:shd w:val="clear" w:color="auto" w:fill="63666A"/>
          </w:tcPr>
          <w:p w:rsidR="00A6613D" w:rsidRPr="00885E5F" w:rsidRDefault="00A6613D" w:rsidP="006536E5"/>
        </w:tc>
        <w:tc>
          <w:tcPr>
            <w:tcW w:w="2552" w:type="dxa"/>
            <w:vMerge/>
            <w:shd w:val="clear" w:color="auto" w:fill="63666A"/>
          </w:tcPr>
          <w:p w:rsidR="00A6613D" w:rsidRPr="00885E5F" w:rsidRDefault="00A6613D" w:rsidP="006536E5"/>
        </w:tc>
      </w:tr>
      <w:tr w:rsidR="00A6613D" w:rsidTr="00A6613D">
        <w:trPr>
          <w:trHeight w:val="5814"/>
        </w:trPr>
        <w:tc>
          <w:tcPr>
            <w:tcW w:w="2268" w:type="dxa"/>
          </w:tcPr>
          <w:p w:rsidR="00A6613D" w:rsidRDefault="00A6613D" w:rsidP="006536E5">
            <w:pPr>
              <w:pStyle w:val="Section-Level1"/>
            </w:pPr>
          </w:p>
        </w:tc>
        <w:tc>
          <w:tcPr>
            <w:tcW w:w="1701" w:type="dxa"/>
          </w:tcPr>
          <w:p w:rsidR="00A6613D" w:rsidRDefault="00A6613D" w:rsidP="006536E5">
            <w:pPr>
              <w:pStyle w:val="Section-Level1"/>
            </w:pPr>
          </w:p>
        </w:tc>
        <w:tc>
          <w:tcPr>
            <w:tcW w:w="1701" w:type="dxa"/>
          </w:tcPr>
          <w:p w:rsidR="00A6613D" w:rsidRDefault="00A6613D" w:rsidP="006536E5">
            <w:pPr>
              <w:pStyle w:val="Section-Level1"/>
            </w:pPr>
          </w:p>
        </w:tc>
        <w:tc>
          <w:tcPr>
            <w:tcW w:w="1701" w:type="dxa"/>
          </w:tcPr>
          <w:p w:rsidR="00A6613D" w:rsidRDefault="00A6613D" w:rsidP="006536E5">
            <w:pPr>
              <w:pStyle w:val="Section-Level1"/>
            </w:pPr>
          </w:p>
        </w:tc>
        <w:tc>
          <w:tcPr>
            <w:tcW w:w="2552" w:type="dxa"/>
          </w:tcPr>
          <w:p w:rsidR="00A6613D" w:rsidRDefault="00A6613D" w:rsidP="006536E5">
            <w:pPr>
              <w:pStyle w:val="Section-Level1"/>
            </w:pPr>
          </w:p>
        </w:tc>
      </w:tr>
    </w:tbl>
    <w:p w:rsidR="003D4A04" w:rsidRDefault="003D4A04" w:rsidP="006536E5">
      <w:pPr>
        <w:sectPr w:rsidR="003D4A04" w:rsidSect="002642CE">
          <w:pgSz w:w="11906" w:h="16838"/>
          <w:pgMar w:top="720" w:right="720" w:bottom="720" w:left="720" w:header="708" w:footer="708" w:gutter="0"/>
          <w:cols w:space="708"/>
          <w:docGrid w:linePitch="360"/>
        </w:sectPr>
      </w:pPr>
    </w:p>
    <w:p w:rsidR="004334E6" w:rsidRDefault="004334E6" w:rsidP="00EB5DA1">
      <w:pPr>
        <w:ind w:left="567"/>
      </w:pPr>
    </w:p>
    <w:p w:rsidR="004334E6" w:rsidRDefault="004334E6" w:rsidP="00A6613D">
      <w:pPr>
        <w:pStyle w:val="Numberedheadings"/>
        <w:ind w:left="567"/>
      </w:pPr>
      <w:r w:rsidRPr="004334E6">
        <w:t>Other Relevant Experience, Interests and Skills</w:t>
      </w:r>
    </w:p>
    <w:p w:rsidR="00EB5DA1" w:rsidRDefault="00EB5DA1" w:rsidP="00EB5DA1">
      <w:r>
        <w:rPr>
          <w:noProof/>
          <w:lang w:eastAsia="en-GB"/>
        </w:rPr>
        <mc:AlternateContent>
          <mc:Choice Requires="wps">
            <w:drawing>
              <wp:anchor distT="0" distB="0" distL="114300" distR="114300" simplePos="0" relativeHeight="251677696" behindDoc="0" locked="0" layoutInCell="1" allowOverlap="1" wp14:anchorId="37A08B9C" wp14:editId="25189EEA">
                <wp:simplePos x="0" y="0"/>
                <wp:positionH relativeFrom="column">
                  <wp:posOffset>381000</wp:posOffset>
                </wp:positionH>
                <wp:positionV relativeFrom="paragraph">
                  <wp:posOffset>37466</wp:posOffset>
                </wp:positionV>
                <wp:extent cx="6276975" cy="86296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8629650"/>
                        </a:xfrm>
                        <a:prstGeom prst="rect">
                          <a:avLst/>
                        </a:prstGeom>
                        <a:solidFill>
                          <a:srgbClr val="FFFFFF"/>
                        </a:solidFill>
                        <a:ln w="9525">
                          <a:solidFill>
                            <a:srgbClr val="BFBFBF"/>
                          </a:solidFill>
                          <a:miter lim="800000"/>
                          <a:headEnd/>
                          <a:tailEnd/>
                        </a:ln>
                      </wps:spPr>
                      <wps:txbx>
                        <w:txbxContent>
                          <w:p w:rsidR="00D010DE" w:rsidRDefault="00D010DE" w:rsidP="006536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A08B9C" id="Text Box 2" o:spid="_x0000_s1027" type="#_x0000_t202" style="position:absolute;left:0;text-align:left;margin-left:30pt;margin-top:2.95pt;width:494.25pt;height:67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" strokecolor="#bfbfbf">
                <v:textbox>
                  <w:txbxContent>
                    <w:p w:rsidR="00D010DE" w:rsidRDefault="00D010DE" w:rsidP="006536E5"/>
                  </w:txbxContent>
                </v:textbox>
              </v:shape>
            </w:pict>
          </mc:Fallback>
        </mc:AlternateContent>
      </w:r>
    </w:p>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B50F44" w:rsidRDefault="00B50F44">
      <w:pPr>
        <w:spacing w:after="200"/>
        <w:jc w:val="left"/>
      </w:pPr>
      <w:r>
        <w:br w:type="page"/>
      </w:r>
    </w:p>
    <w:p w:rsidR="003D4A04" w:rsidRPr="00B50F44" w:rsidRDefault="003D4A04" w:rsidP="00A6613D">
      <w:pPr>
        <w:pStyle w:val="Numberedheadings"/>
        <w:ind w:left="567"/>
      </w:pPr>
      <w:r w:rsidRPr="00820AC0">
        <w:lastRenderedPageBreak/>
        <w:t>Referees</w:t>
      </w:r>
    </w:p>
    <w:p w:rsidR="00A6613D" w:rsidRDefault="003D4A04" w:rsidP="00B50F44">
      <w:pPr>
        <w:ind w:left="567"/>
        <w:rPr>
          <w:color w:val="2F3033"/>
        </w:rPr>
      </w:pPr>
      <w:r w:rsidRPr="003C6887">
        <w:rPr>
          <w:color w:val="2F3033"/>
        </w:rPr>
        <w:t xml:space="preserve">Please provide details of two people to whom reference may be made. The first referee should normally be your present or most recent </w:t>
      </w:r>
      <w:proofErr w:type="spellStart"/>
      <w:r w:rsidRPr="003C6887">
        <w:rPr>
          <w:color w:val="2F3033"/>
        </w:rPr>
        <w:t>Headteacher</w:t>
      </w:r>
      <w:proofErr w:type="spellEnd"/>
      <w:r w:rsidRPr="003C6887">
        <w:rPr>
          <w:color w:val="2F3033"/>
        </w:rPr>
        <w:t xml:space="preserve"> or equivalent person. </w:t>
      </w:r>
      <w:r w:rsidR="00A6613D">
        <w:t>If you are not currently working with children please provide a referee from your most recent employment involving children. Referees will be asked about all disciplinary offences which may include those where the penalty is “time expired” if related to children. Referees will also be asked whether you have been the subject of any child protection concerns, and if so, the outcome of any enquiry. References will not be accepted from relatives or from people writing solely in the capacity of friends</w:t>
      </w:r>
    </w:p>
    <w:p w:rsidR="003D4A04" w:rsidRPr="003D4A04" w:rsidRDefault="003D4A04" w:rsidP="00B50F44">
      <w:pPr>
        <w:ind w:left="567"/>
      </w:pPr>
      <w:r w:rsidRPr="00B50F44">
        <w:rPr>
          <w:b/>
        </w:rPr>
        <w:t>It is normal practice to take up references on shortlisted candidates prior to interview.</w:t>
      </w:r>
      <w:r w:rsidRPr="003D4A04">
        <w:t xml:space="preserve"> This is in line with the most recent version of Keeping Children Safe in Education statutory guidance. </w:t>
      </w:r>
    </w:p>
    <w:p w:rsidR="003D4A04" w:rsidRPr="003D4A04" w:rsidRDefault="003D4A04" w:rsidP="00B50F44">
      <w:pPr>
        <w:pStyle w:val="Hyperlinks"/>
        <w:ind w:left="567"/>
      </w:pPr>
      <w:r w:rsidRPr="003D4A04">
        <w:t>First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7B0448" w:rsidTr="003C6887">
        <w:tc>
          <w:tcPr>
            <w:tcW w:w="2552" w:type="dxa"/>
            <w:shd w:val="clear" w:color="auto" w:fill="F7F6F5"/>
          </w:tcPr>
          <w:p w:rsidR="007B0448" w:rsidRPr="00B50F44" w:rsidRDefault="007B0448" w:rsidP="00B50F44">
            <w:pPr>
              <w:spacing w:before="80" w:after="80"/>
              <w:jc w:val="left"/>
              <w:rPr>
                <w:color w:val="1381BE"/>
              </w:rPr>
            </w:pPr>
            <w:r w:rsidRPr="00B50F44">
              <w:rPr>
                <w:color w:val="1381BE"/>
              </w:rPr>
              <w:t>Title and name</w:t>
            </w:r>
            <w:r w:rsidR="00B50F44">
              <w:rPr>
                <w:color w:val="1381BE"/>
              </w:rPr>
              <w:t>:</w:t>
            </w:r>
          </w:p>
        </w:tc>
        <w:tc>
          <w:tcPr>
            <w:tcW w:w="7347" w:type="dxa"/>
          </w:tcPr>
          <w:p w:rsidR="007B0448" w:rsidRDefault="007B0448" w:rsidP="00B50F44">
            <w:pPr>
              <w:spacing w:before="80" w:after="80"/>
            </w:pPr>
          </w:p>
        </w:tc>
      </w:tr>
      <w:tr w:rsidR="007B0448" w:rsidTr="003C6887">
        <w:trPr>
          <w:trHeight w:val="734"/>
        </w:trPr>
        <w:tc>
          <w:tcPr>
            <w:tcW w:w="2552" w:type="dxa"/>
            <w:shd w:val="clear" w:color="auto" w:fill="F7F6F5"/>
          </w:tcPr>
          <w:p w:rsidR="007B0448" w:rsidRPr="00B50F44" w:rsidRDefault="007B0448" w:rsidP="00B50F44">
            <w:pPr>
              <w:spacing w:before="80" w:after="80"/>
              <w:jc w:val="left"/>
              <w:rPr>
                <w:color w:val="1381BE"/>
              </w:rPr>
            </w:pPr>
            <w:r w:rsidRPr="00B50F44">
              <w:rPr>
                <w:color w:val="1381BE"/>
              </w:rPr>
              <w:t>Address and post code</w:t>
            </w:r>
            <w:r w:rsidR="00B50F44">
              <w:rPr>
                <w:color w:val="1381BE"/>
              </w:rPr>
              <w:t>:</w:t>
            </w:r>
          </w:p>
        </w:tc>
        <w:tc>
          <w:tcPr>
            <w:tcW w:w="7347" w:type="dxa"/>
          </w:tcPr>
          <w:p w:rsidR="007B0448" w:rsidRDefault="007B0448" w:rsidP="00B50F44">
            <w:pPr>
              <w:spacing w:before="80" w:after="80"/>
            </w:pPr>
          </w:p>
        </w:tc>
      </w:tr>
      <w:tr w:rsidR="007B0448" w:rsidTr="003C6887">
        <w:tc>
          <w:tcPr>
            <w:tcW w:w="2552" w:type="dxa"/>
            <w:shd w:val="clear" w:color="auto" w:fill="F7F6F5"/>
          </w:tcPr>
          <w:p w:rsidR="007B0448" w:rsidRPr="00B50F44" w:rsidRDefault="007B0448" w:rsidP="00B50F44">
            <w:pPr>
              <w:spacing w:before="80" w:after="80"/>
              <w:jc w:val="left"/>
              <w:rPr>
                <w:color w:val="1381BE"/>
              </w:rPr>
            </w:pPr>
            <w:r w:rsidRPr="00B50F44">
              <w:rPr>
                <w:color w:val="1381BE"/>
              </w:rPr>
              <w:t>Telephone number</w:t>
            </w:r>
            <w:r w:rsidR="00B50F44">
              <w:rPr>
                <w:color w:val="1381BE"/>
              </w:rPr>
              <w:t>:</w:t>
            </w:r>
          </w:p>
        </w:tc>
        <w:tc>
          <w:tcPr>
            <w:tcW w:w="7347" w:type="dxa"/>
          </w:tcPr>
          <w:p w:rsidR="007B0448" w:rsidRDefault="007B0448" w:rsidP="00B50F44">
            <w:pPr>
              <w:spacing w:before="80" w:after="80"/>
            </w:pPr>
          </w:p>
        </w:tc>
      </w:tr>
      <w:tr w:rsidR="007B0448" w:rsidTr="003C6887">
        <w:tc>
          <w:tcPr>
            <w:tcW w:w="2552" w:type="dxa"/>
            <w:shd w:val="clear" w:color="auto" w:fill="F7F6F5"/>
          </w:tcPr>
          <w:p w:rsidR="007B0448" w:rsidRPr="00B50F44" w:rsidRDefault="007B0448" w:rsidP="00B50F44">
            <w:pPr>
              <w:spacing w:before="80" w:after="80"/>
              <w:jc w:val="left"/>
              <w:rPr>
                <w:color w:val="1381BE"/>
              </w:rPr>
            </w:pPr>
            <w:r w:rsidRPr="00B50F44">
              <w:rPr>
                <w:color w:val="1381BE"/>
              </w:rPr>
              <w:t>Email address</w:t>
            </w:r>
            <w:r w:rsidR="00B50F44">
              <w:rPr>
                <w:color w:val="1381BE"/>
              </w:rPr>
              <w:t>:</w:t>
            </w:r>
          </w:p>
        </w:tc>
        <w:tc>
          <w:tcPr>
            <w:tcW w:w="7347" w:type="dxa"/>
          </w:tcPr>
          <w:p w:rsidR="007B0448" w:rsidRDefault="007B0448" w:rsidP="00B50F44">
            <w:pPr>
              <w:spacing w:before="80" w:after="80"/>
            </w:pPr>
          </w:p>
        </w:tc>
      </w:tr>
      <w:tr w:rsidR="007B0448" w:rsidTr="003C6887">
        <w:tc>
          <w:tcPr>
            <w:tcW w:w="2552" w:type="dxa"/>
            <w:shd w:val="clear" w:color="auto" w:fill="F7F6F5"/>
          </w:tcPr>
          <w:p w:rsidR="007B0448" w:rsidRPr="00B50F44" w:rsidRDefault="007B0448" w:rsidP="00B50F44">
            <w:pPr>
              <w:spacing w:before="80" w:after="80"/>
              <w:jc w:val="left"/>
              <w:rPr>
                <w:color w:val="1381BE"/>
              </w:rPr>
            </w:pPr>
            <w:r w:rsidRPr="00B50F44">
              <w:rPr>
                <w:color w:val="1381BE"/>
              </w:rPr>
              <w:t>Job title</w:t>
            </w:r>
            <w:r w:rsidR="00B50F44">
              <w:rPr>
                <w:color w:val="1381BE"/>
              </w:rPr>
              <w:t>:</w:t>
            </w:r>
          </w:p>
        </w:tc>
        <w:tc>
          <w:tcPr>
            <w:tcW w:w="7347" w:type="dxa"/>
          </w:tcPr>
          <w:p w:rsidR="007B0448" w:rsidRDefault="007B0448" w:rsidP="00B50F44">
            <w:pPr>
              <w:spacing w:before="80" w:after="80"/>
            </w:pPr>
          </w:p>
        </w:tc>
      </w:tr>
      <w:tr w:rsidR="007B0448" w:rsidTr="003C6887">
        <w:tc>
          <w:tcPr>
            <w:tcW w:w="2552" w:type="dxa"/>
            <w:shd w:val="clear" w:color="auto" w:fill="F7F6F5"/>
          </w:tcPr>
          <w:p w:rsidR="007B0448" w:rsidRPr="00B50F44" w:rsidRDefault="007B0448" w:rsidP="00B50F44">
            <w:pPr>
              <w:spacing w:before="80" w:after="80"/>
              <w:jc w:val="left"/>
              <w:rPr>
                <w:color w:val="1381BE"/>
              </w:rPr>
            </w:pPr>
            <w:r w:rsidRPr="00B50F44">
              <w:rPr>
                <w:color w:val="1381BE"/>
              </w:rPr>
              <w:t>Relationship to applicant</w:t>
            </w:r>
            <w:r w:rsidR="00B50F44">
              <w:rPr>
                <w:color w:val="1381BE"/>
              </w:rPr>
              <w:t>:</w:t>
            </w:r>
          </w:p>
        </w:tc>
        <w:tc>
          <w:tcPr>
            <w:tcW w:w="7347" w:type="dxa"/>
          </w:tcPr>
          <w:p w:rsidR="007B0448" w:rsidRDefault="007B0448" w:rsidP="00B50F44">
            <w:pPr>
              <w:spacing w:before="80" w:after="80"/>
            </w:pPr>
          </w:p>
        </w:tc>
      </w:tr>
    </w:tbl>
    <w:p w:rsidR="003D4A04" w:rsidRDefault="003D4A04" w:rsidP="006536E5">
      <w:pPr>
        <w:rPr>
          <w:noProof/>
          <w:lang w:eastAsia="en-GB"/>
        </w:rPr>
      </w:pPr>
    </w:p>
    <w:p w:rsidR="003D4A04" w:rsidRPr="001F7DA1" w:rsidRDefault="003C6887" w:rsidP="003C6887">
      <w:pPr>
        <w:ind w:left="567"/>
        <w:rPr>
          <w:noProof/>
          <w:color w:val="2F3033"/>
          <w:lang w:eastAsia="en-GB"/>
        </w:rPr>
      </w:pPr>
      <w:r w:rsidRPr="003D4A04">
        <w:rPr>
          <w:noProof/>
          <w:lang w:eastAsia="en-GB"/>
        </w:rPr>
        <mc:AlternateContent>
          <mc:Choice Requires="wps">
            <w:drawing>
              <wp:anchor distT="0" distB="0" distL="114300" distR="114300" simplePos="0" relativeHeight="251666432" behindDoc="0" locked="0" layoutInCell="1" allowOverlap="1" wp14:anchorId="370DA652" wp14:editId="21B2784D">
                <wp:simplePos x="0" y="0"/>
                <wp:positionH relativeFrom="column">
                  <wp:posOffset>1673860</wp:posOffset>
                </wp:positionH>
                <wp:positionV relativeFrom="paragraph">
                  <wp:posOffset>261620</wp:posOffset>
                </wp:positionV>
                <wp:extent cx="215900" cy="229870"/>
                <wp:effectExtent l="0" t="0" r="12700" b="17780"/>
                <wp:wrapNone/>
                <wp:docPr id="4" name="Rectangle 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71453F" id="Rectangle 4" o:spid="_x0000_s1026" style="position:absolute;margin-left:131.8pt;margin-top:20.6pt;width:17pt;height:1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" filled="f" strokecolor="#1381be" strokeweight=".25pt"/>
            </w:pict>
          </mc:Fallback>
        </mc:AlternateContent>
      </w:r>
      <w:r w:rsidRPr="00B50F44">
        <w:rPr>
          <w:noProof/>
          <w:lang w:eastAsia="en-GB"/>
        </w:rPr>
        <mc:AlternateContent>
          <mc:Choice Requires="wps">
            <w:drawing>
              <wp:anchor distT="0" distB="0" distL="114300" distR="114300" simplePos="0" relativeHeight="251664384" behindDoc="0" locked="0" layoutInCell="1" allowOverlap="1" wp14:anchorId="4C1635C4" wp14:editId="0B198C8E">
                <wp:simplePos x="0" y="0"/>
                <wp:positionH relativeFrom="column">
                  <wp:posOffset>683260</wp:posOffset>
                </wp:positionH>
                <wp:positionV relativeFrom="paragraph">
                  <wp:posOffset>243205</wp:posOffset>
                </wp:positionV>
                <wp:extent cx="215900" cy="229870"/>
                <wp:effectExtent l="0" t="0" r="12700" b="17780"/>
                <wp:wrapNone/>
                <wp:docPr id="12" name="Rectangle 12"/>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E4ED86" id="Rectangle 12" o:spid="_x0000_s1026" style="position:absolute;margin-left:53.8pt;margin-top:19.15pt;width:17pt;height:1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" filled="f" strokecolor="#1381be" strokeweight=".25pt"/>
            </w:pict>
          </mc:Fallback>
        </mc:AlternateContent>
      </w:r>
      <w:r w:rsidR="003D4A04" w:rsidRPr="00B50F44">
        <w:t xml:space="preserve">I </w:t>
      </w:r>
      <w:r w:rsidR="003D4A04" w:rsidRPr="001F7DA1">
        <w:rPr>
          <w:color w:val="2F3033"/>
        </w:rPr>
        <w:t>consent to this reference being requested before interview</w:t>
      </w:r>
      <w:r w:rsidR="003D4A04" w:rsidRPr="001F7DA1">
        <w:rPr>
          <w:noProof/>
          <w:color w:val="2F3033"/>
          <w:lang w:eastAsia="en-GB"/>
        </w:rPr>
        <w:t>.</w:t>
      </w:r>
    </w:p>
    <w:p w:rsidR="003D4A04" w:rsidRPr="001F7DA1" w:rsidRDefault="003D4A04" w:rsidP="003C6887">
      <w:pPr>
        <w:ind w:left="567"/>
        <w:rPr>
          <w:color w:val="2F3033"/>
        </w:rPr>
      </w:pPr>
      <w:r w:rsidRPr="001F7DA1">
        <w:rPr>
          <w:noProof/>
          <w:color w:val="2F3033"/>
          <w:lang w:eastAsia="en-GB"/>
        </w:rPr>
        <w:t>Yes</w:t>
      </w:r>
      <w:r w:rsidR="00B50F44" w:rsidRPr="001F7DA1">
        <w:rPr>
          <w:b/>
          <w:noProof/>
          <w:color w:val="2F3033"/>
          <w:lang w:eastAsia="en-GB"/>
        </w:rPr>
        <w:t>:</w:t>
      </w:r>
      <w:r w:rsidRPr="001F7DA1">
        <w:rPr>
          <w:b/>
          <w:noProof/>
          <w:color w:val="2F3033"/>
          <w:lang w:eastAsia="en-GB"/>
        </w:rPr>
        <w:tab/>
      </w:r>
      <w:r w:rsidRPr="001F7DA1">
        <w:rPr>
          <w:noProof/>
          <w:color w:val="2F3033"/>
          <w:lang w:eastAsia="en-GB"/>
        </w:rPr>
        <w:tab/>
        <w:t>No</w:t>
      </w:r>
      <w:r w:rsidR="00B50F44" w:rsidRPr="001F7DA1">
        <w:rPr>
          <w:color w:val="2F3033"/>
        </w:rPr>
        <w:t>:</w:t>
      </w:r>
    </w:p>
    <w:p w:rsidR="00B50F44" w:rsidRDefault="00B50F44" w:rsidP="00B50F44">
      <w:pPr>
        <w:pStyle w:val="Hyperlinks"/>
        <w:ind w:left="567"/>
      </w:pPr>
    </w:p>
    <w:p w:rsidR="003D4A04" w:rsidRPr="003D4A04" w:rsidRDefault="003D4A04" w:rsidP="00B50F44">
      <w:pPr>
        <w:pStyle w:val="Hyperlinks"/>
        <w:ind w:left="567"/>
      </w:pPr>
      <w:r w:rsidRPr="003D4A04">
        <w:t>Second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B50F44" w:rsidTr="003C6887">
        <w:tc>
          <w:tcPr>
            <w:tcW w:w="2552" w:type="dxa"/>
            <w:shd w:val="clear" w:color="auto" w:fill="F7F6F5"/>
          </w:tcPr>
          <w:p w:rsidR="00B50F44" w:rsidRPr="00B50F44" w:rsidRDefault="00B50F44" w:rsidP="00D010DE">
            <w:pPr>
              <w:spacing w:before="80" w:after="80"/>
              <w:jc w:val="left"/>
              <w:rPr>
                <w:color w:val="1381BE"/>
              </w:rPr>
            </w:pPr>
            <w:r w:rsidRPr="00B50F44">
              <w:rPr>
                <w:color w:val="1381BE"/>
              </w:rPr>
              <w:t>Title and name</w:t>
            </w:r>
            <w:r>
              <w:rPr>
                <w:color w:val="1381BE"/>
              </w:rPr>
              <w:t>:</w:t>
            </w:r>
          </w:p>
        </w:tc>
        <w:tc>
          <w:tcPr>
            <w:tcW w:w="7347" w:type="dxa"/>
          </w:tcPr>
          <w:p w:rsidR="00B50F44" w:rsidRDefault="00B50F44" w:rsidP="00D010DE">
            <w:pPr>
              <w:spacing w:before="80" w:after="80"/>
            </w:pPr>
          </w:p>
        </w:tc>
      </w:tr>
      <w:tr w:rsidR="00B50F44" w:rsidTr="003C6887">
        <w:trPr>
          <w:trHeight w:val="734"/>
        </w:trPr>
        <w:tc>
          <w:tcPr>
            <w:tcW w:w="2552" w:type="dxa"/>
            <w:shd w:val="clear" w:color="auto" w:fill="F7F6F5"/>
          </w:tcPr>
          <w:p w:rsidR="00B50F44" w:rsidRPr="00B50F44" w:rsidRDefault="00B50F44" w:rsidP="00D010DE">
            <w:pPr>
              <w:spacing w:before="80" w:after="80"/>
              <w:jc w:val="left"/>
              <w:rPr>
                <w:color w:val="1381BE"/>
              </w:rPr>
            </w:pPr>
            <w:r w:rsidRPr="00B50F44">
              <w:rPr>
                <w:color w:val="1381BE"/>
              </w:rPr>
              <w:t>Address and post code</w:t>
            </w:r>
            <w:r>
              <w:rPr>
                <w:color w:val="1381BE"/>
              </w:rPr>
              <w:t>:</w:t>
            </w:r>
          </w:p>
        </w:tc>
        <w:tc>
          <w:tcPr>
            <w:tcW w:w="7347" w:type="dxa"/>
          </w:tcPr>
          <w:p w:rsidR="00B50F44" w:rsidRDefault="00B50F44" w:rsidP="00D010DE">
            <w:pPr>
              <w:spacing w:before="80" w:after="80"/>
            </w:pPr>
          </w:p>
        </w:tc>
      </w:tr>
      <w:tr w:rsidR="00B50F44" w:rsidTr="003C6887">
        <w:tc>
          <w:tcPr>
            <w:tcW w:w="2552" w:type="dxa"/>
            <w:shd w:val="clear" w:color="auto" w:fill="F7F6F5"/>
          </w:tcPr>
          <w:p w:rsidR="00B50F44" w:rsidRPr="00B50F44" w:rsidRDefault="00B50F44" w:rsidP="00D010DE">
            <w:pPr>
              <w:spacing w:before="80" w:after="80"/>
              <w:jc w:val="left"/>
              <w:rPr>
                <w:color w:val="1381BE"/>
              </w:rPr>
            </w:pPr>
            <w:r w:rsidRPr="00B50F44">
              <w:rPr>
                <w:color w:val="1381BE"/>
              </w:rPr>
              <w:t>Telephone number</w:t>
            </w:r>
            <w:r>
              <w:rPr>
                <w:color w:val="1381BE"/>
              </w:rPr>
              <w:t>:</w:t>
            </w:r>
          </w:p>
        </w:tc>
        <w:tc>
          <w:tcPr>
            <w:tcW w:w="7347" w:type="dxa"/>
          </w:tcPr>
          <w:p w:rsidR="00B50F44" w:rsidRDefault="00B50F44" w:rsidP="00D010DE">
            <w:pPr>
              <w:spacing w:before="80" w:after="80"/>
            </w:pPr>
          </w:p>
        </w:tc>
      </w:tr>
      <w:tr w:rsidR="00B50F44" w:rsidTr="003C6887">
        <w:tc>
          <w:tcPr>
            <w:tcW w:w="2552" w:type="dxa"/>
            <w:shd w:val="clear" w:color="auto" w:fill="F7F6F5"/>
          </w:tcPr>
          <w:p w:rsidR="00B50F44" w:rsidRPr="00B50F44" w:rsidRDefault="00B50F44" w:rsidP="00D010DE">
            <w:pPr>
              <w:spacing w:before="80" w:after="80"/>
              <w:jc w:val="left"/>
              <w:rPr>
                <w:color w:val="1381BE"/>
              </w:rPr>
            </w:pPr>
            <w:r w:rsidRPr="00B50F44">
              <w:rPr>
                <w:color w:val="1381BE"/>
              </w:rPr>
              <w:t>Email address</w:t>
            </w:r>
            <w:r>
              <w:rPr>
                <w:color w:val="1381BE"/>
              </w:rPr>
              <w:t>:</w:t>
            </w:r>
          </w:p>
        </w:tc>
        <w:tc>
          <w:tcPr>
            <w:tcW w:w="7347" w:type="dxa"/>
          </w:tcPr>
          <w:p w:rsidR="00B50F44" w:rsidRDefault="00B50F44" w:rsidP="00D010DE">
            <w:pPr>
              <w:spacing w:before="80" w:after="80"/>
            </w:pPr>
          </w:p>
        </w:tc>
      </w:tr>
      <w:tr w:rsidR="00B50F44" w:rsidTr="003C6887">
        <w:tc>
          <w:tcPr>
            <w:tcW w:w="2552" w:type="dxa"/>
            <w:shd w:val="clear" w:color="auto" w:fill="F7F6F5"/>
          </w:tcPr>
          <w:p w:rsidR="00B50F44" w:rsidRPr="00B50F44" w:rsidRDefault="00B50F44" w:rsidP="00D010DE">
            <w:pPr>
              <w:spacing w:before="80" w:after="80"/>
              <w:jc w:val="left"/>
              <w:rPr>
                <w:color w:val="1381BE"/>
              </w:rPr>
            </w:pPr>
            <w:r w:rsidRPr="00B50F44">
              <w:rPr>
                <w:color w:val="1381BE"/>
              </w:rPr>
              <w:t>Job title</w:t>
            </w:r>
            <w:r>
              <w:rPr>
                <w:color w:val="1381BE"/>
              </w:rPr>
              <w:t>:</w:t>
            </w:r>
          </w:p>
        </w:tc>
        <w:tc>
          <w:tcPr>
            <w:tcW w:w="7347" w:type="dxa"/>
          </w:tcPr>
          <w:p w:rsidR="00B50F44" w:rsidRDefault="00B50F44" w:rsidP="00D010DE">
            <w:pPr>
              <w:spacing w:before="80" w:after="80"/>
            </w:pPr>
          </w:p>
        </w:tc>
      </w:tr>
      <w:tr w:rsidR="00B50F44" w:rsidTr="003C6887">
        <w:tc>
          <w:tcPr>
            <w:tcW w:w="2552" w:type="dxa"/>
            <w:shd w:val="clear" w:color="auto" w:fill="F7F6F5"/>
          </w:tcPr>
          <w:p w:rsidR="00B50F44" w:rsidRPr="00B50F44" w:rsidRDefault="00B50F44" w:rsidP="00D010DE">
            <w:pPr>
              <w:spacing w:before="80" w:after="80"/>
              <w:jc w:val="left"/>
              <w:rPr>
                <w:color w:val="1381BE"/>
              </w:rPr>
            </w:pPr>
            <w:r w:rsidRPr="00B50F44">
              <w:rPr>
                <w:color w:val="1381BE"/>
              </w:rPr>
              <w:t>Relationship to applicant</w:t>
            </w:r>
            <w:r>
              <w:rPr>
                <w:color w:val="1381BE"/>
              </w:rPr>
              <w:t>:</w:t>
            </w:r>
          </w:p>
        </w:tc>
        <w:tc>
          <w:tcPr>
            <w:tcW w:w="7347" w:type="dxa"/>
          </w:tcPr>
          <w:p w:rsidR="00B50F44" w:rsidRDefault="00B50F44" w:rsidP="00D010DE">
            <w:pPr>
              <w:spacing w:before="80" w:after="80"/>
            </w:pPr>
          </w:p>
        </w:tc>
      </w:tr>
    </w:tbl>
    <w:p w:rsidR="003D4A04" w:rsidRPr="007B0448" w:rsidRDefault="003D4A04" w:rsidP="006536E5">
      <w:pPr>
        <w:rPr>
          <w:noProof/>
          <w:lang w:eastAsia="en-GB"/>
        </w:rPr>
      </w:pPr>
    </w:p>
    <w:p w:rsidR="003D4A04" w:rsidRPr="001F7DA1" w:rsidRDefault="00B50F44" w:rsidP="003C6887">
      <w:pPr>
        <w:ind w:left="567"/>
        <w:rPr>
          <w:noProof/>
          <w:color w:val="2F3033"/>
          <w:lang w:eastAsia="en-GB"/>
        </w:rPr>
      </w:pPr>
      <w:r w:rsidRPr="001F7DA1">
        <w:rPr>
          <w:noProof/>
          <w:color w:val="2F3033"/>
          <w:lang w:eastAsia="en-GB"/>
        </w:rPr>
        <mc:AlternateContent>
          <mc:Choice Requires="wps">
            <w:drawing>
              <wp:anchor distT="0" distB="0" distL="114300" distR="114300" simplePos="0" relativeHeight="251669504" behindDoc="0" locked="0" layoutInCell="1" allowOverlap="1" wp14:anchorId="75531C87" wp14:editId="107A4B86">
                <wp:simplePos x="0" y="0"/>
                <wp:positionH relativeFrom="column">
                  <wp:posOffset>1645285</wp:posOffset>
                </wp:positionH>
                <wp:positionV relativeFrom="paragraph">
                  <wp:posOffset>273050</wp:posOffset>
                </wp:positionV>
                <wp:extent cx="215900" cy="229870"/>
                <wp:effectExtent l="0" t="0" r="12700" b="17780"/>
                <wp:wrapNone/>
                <wp:docPr id="6" name="Rectangle 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81B442" id="Rectangle 6" o:spid="_x0000_s1026" style="position:absolute;margin-left:129.55pt;margin-top:21.5pt;width:17pt;height:18.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" filled="f" strokecolor="#1381be" strokeweight=".25pt"/>
            </w:pict>
          </mc:Fallback>
        </mc:AlternateContent>
      </w:r>
      <w:r w:rsidR="003D4A04" w:rsidRPr="001F7DA1">
        <w:rPr>
          <w:noProof/>
          <w:color w:val="2F3033"/>
          <w:lang w:eastAsia="en-GB"/>
        </w:rPr>
        <w:t xml:space="preserve">I </w:t>
      </w:r>
      <w:r w:rsidR="003D4A04" w:rsidRPr="001F7DA1">
        <w:rPr>
          <w:color w:val="2F3033"/>
        </w:rPr>
        <w:t>consent</w:t>
      </w:r>
      <w:r w:rsidR="003D4A04" w:rsidRPr="001F7DA1">
        <w:rPr>
          <w:noProof/>
          <w:color w:val="2F3033"/>
          <w:lang w:eastAsia="en-GB"/>
        </w:rPr>
        <w:t xml:space="preserve"> to this reference being requested before interview.</w:t>
      </w:r>
    </w:p>
    <w:p w:rsidR="003D4A04" w:rsidRPr="001F7DA1" w:rsidRDefault="00B50F44" w:rsidP="003C6887">
      <w:pPr>
        <w:ind w:left="567"/>
        <w:rPr>
          <w:noProof/>
          <w:color w:val="2F3033"/>
          <w:lang w:eastAsia="en-GB"/>
        </w:rPr>
      </w:pPr>
      <w:r w:rsidRPr="001F7DA1">
        <w:rPr>
          <w:noProof/>
          <w:color w:val="2F3033"/>
          <w:lang w:eastAsia="en-GB"/>
        </w:rPr>
        <mc:AlternateContent>
          <mc:Choice Requires="wps">
            <w:drawing>
              <wp:anchor distT="0" distB="0" distL="114300" distR="114300" simplePos="0" relativeHeight="251668480" behindDoc="0" locked="0" layoutInCell="1" allowOverlap="1" wp14:anchorId="54506D50" wp14:editId="2C7E8568">
                <wp:simplePos x="0" y="0"/>
                <wp:positionH relativeFrom="column">
                  <wp:posOffset>683260</wp:posOffset>
                </wp:positionH>
                <wp:positionV relativeFrom="paragraph">
                  <wp:posOffset>8890</wp:posOffset>
                </wp:positionV>
                <wp:extent cx="215900" cy="229870"/>
                <wp:effectExtent l="0" t="0" r="12700" b="17780"/>
                <wp:wrapNone/>
                <wp:docPr id="5" name="Rectangle 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AEA1A6" id="Rectangle 5" o:spid="_x0000_s1026" style="position:absolute;margin-left:53.8pt;margin-top:.7pt;width:17pt;height:18.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" filled="f" strokecolor="#1381be" strokeweight=".25pt"/>
            </w:pict>
          </mc:Fallback>
        </mc:AlternateContent>
      </w:r>
      <w:r w:rsidR="003D4A04" w:rsidRPr="001F7DA1">
        <w:rPr>
          <w:noProof/>
          <w:color w:val="2F3033"/>
          <w:lang w:eastAsia="en-GB"/>
        </w:rPr>
        <w:t>Yes</w:t>
      </w:r>
      <w:r w:rsidRPr="001F7DA1">
        <w:rPr>
          <w:noProof/>
          <w:color w:val="2F3033"/>
          <w:lang w:eastAsia="en-GB"/>
        </w:rPr>
        <w:t>:</w:t>
      </w:r>
      <w:r w:rsidR="003D4A04" w:rsidRPr="001F7DA1">
        <w:rPr>
          <w:noProof/>
          <w:color w:val="2F3033"/>
          <w:lang w:eastAsia="en-GB"/>
        </w:rPr>
        <w:tab/>
      </w:r>
      <w:r w:rsidR="003D4A04" w:rsidRPr="001F7DA1">
        <w:rPr>
          <w:noProof/>
          <w:color w:val="2F3033"/>
          <w:lang w:eastAsia="en-GB"/>
        </w:rPr>
        <w:tab/>
        <w:t>No</w:t>
      </w:r>
      <w:r w:rsidRPr="001F7DA1">
        <w:rPr>
          <w:noProof/>
          <w:color w:val="2F3033"/>
          <w:lang w:eastAsia="en-GB"/>
        </w:rPr>
        <w:t>:</w:t>
      </w:r>
    </w:p>
    <w:p w:rsidR="003D4A04" w:rsidRDefault="003D4A04" w:rsidP="006536E5"/>
    <w:p w:rsidR="003D4A04" w:rsidRDefault="003D4A04" w:rsidP="006536E5">
      <w:pPr>
        <w:sectPr w:rsidR="003D4A04" w:rsidSect="002642CE">
          <w:pgSz w:w="11906" w:h="16838"/>
          <w:pgMar w:top="720" w:right="720" w:bottom="720" w:left="720" w:header="708" w:footer="708" w:gutter="0"/>
          <w:cols w:space="708"/>
          <w:docGrid w:linePitch="360"/>
        </w:sectPr>
      </w:pPr>
    </w:p>
    <w:p w:rsidR="00C349AE" w:rsidRPr="00C349AE" w:rsidRDefault="00CB63F6" w:rsidP="00A6613D">
      <w:pPr>
        <w:pStyle w:val="Numberedheadings"/>
        <w:ind w:left="567"/>
      </w:pPr>
      <w:r>
        <w:lastRenderedPageBreak/>
        <w:t>Reference D</w:t>
      </w:r>
      <w:r w:rsidR="00C349AE" w:rsidRPr="00C349AE">
        <w:t>eclaration</w:t>
      </w:r>
    </w:p>
    <w:p w:rsidR="00C349AE" w:rsidRPr="00CB63F6" w:rsidRDefault="00C349AE" w:rsidP="00B50F44">
      <w:pPr>
        <w:ind w:left="567"/>
        <w:rPr>
          <w:color w:val="2F3033"/>
        </w:rPr>
      </w:pPr>
      <w:r w:rsidRPr="00CB63F6">
        <w:rPr>
          <w:color w:val="2F3033"/>
        </w:rPr>
        <w:t>In compliance with the General Data Protection Regulation (GDPR), we would like to ensure that you are aware of the data we will collect and process when requesting your references.</w:t>
      </w:r>
    </w:p>
    <w:p w:rsidR="00C349AE" w:rsidRPr="00CB63F6" w:rsidRDefault="00C349AE" w:rsidP="00B50F44">
      <w:pPr>
        <w:ind w:left="567"/>
        <w:rPr>
          <w:color w:val="2F3033"/>
        </w:rPr>
      </w:pPr>
      <w:r w:rsidRPr="00CB63F6">
        <w:rPr>
          <w:color w:val="2F3033"/>
        </w:rPr>
        <w:t>Reference requests sent to your referees will ask the referee to confirm as a minimum:</w:t>
      </w:r>
    </w:p>
    <w:p w:rsidR="00C349AE" w:rsidRPr="00CB63F6" w:rsidRDefault="00C349AE" w:rsidP="00CB63F6">
      <w:pPr>
        <w:pStyle w:val="Bullets"/>
        <w:ind w:left="993"/>
        <w:rPr>
          <w:color w:val="2F3033"/>
        </w:rPr>
      </w:pPr>
      <w:r w:rsidRPr="00CB63F6">
        <w:rPr>
          <w:color w:val="2F3033"/>
        </w:rPr>
        <w:t xml:space="preserve">The referee’s </w:t>
      </w:r>
      <w:r w:rsidR="00CB63F6">
        <w:rPr>
          <w:color w:val="2F3033"/>
        </w:rPr>
        <w:t>relationship with the candidate</w:t>
      </w:r>
    </w:p>
    <w:p w:rsidR="00C349AE" w:rsidRPr="00CB63F6" w:rsidRDefault="00C349AE" w:rsidP="00CB63F6">
      <w:pPr>
        <w:pStyle w:val="Bullets"/>
        <w:ind w:left="993"/>
        <w:rPr>
          <w:color w:val="2F3033"/>
        </w:rPr>
      </w:pPr>
      <w:r w:rsidRPr="00CB63F6">
        <w:rPr>
          <w:color w:val="2F3033"/>
        </w:rPr>
        <w:t>Details of the appl</w:t>
      </w:r>
      <w:r w:rsidR="00CB63F6">
        <w:rPr>
          <w:color w:val="2F3033"/>
        </w:rPr>
        <w:t>icant’s current post and salary</w:t>
      </w:r>
    </w:p>
    <w:p w:rsidR="000162A4" w:rsidRPr="00CB63F6" w:rsidRDefault="00CB63F6" w:rsidP="00CB63F6">
      <w:pPr>
        <w:pStyle w:val="Bullets"/>
        <w:ind w:left="993"/>
        <w:rPr>
          <w:color w:val="2F3033"/>
        </w:rPr>
      </w:pPr>
      <w:r>
        <w:rPr>
          <w:color w:val="2F3033"/>
        </w:rPr>
        <w:t>Performance history</w:t>
      </w:r>
    </w:p>
    <w:p w:rsidR="000162A4" w:rsidRPr="00CB63F6" w:rsidRDefault="000162A4" w:rsidP="00CB63F6">
      <w:pPr>
        <w:pStyle w:val="Bullets"/>
        <w:ind w:left="993"/>
        <w:rPr>
          <w:color w:val="2F3033"/>
        </w:rPr>
      </w:pPr>
      <w:r w:rsidRPr="00CB63F6">
        <w:rPr>
          <w:color w:val="2F3033"/>
        </w:rPr>
        <w:t>All formal time-limited capability warnings which have</w:t>
      </w:r>
      <w:r w:rsidR="00CB63F6">
        <w:rPr>
          <w:color w:val="2F3033"/>
        </w:rPr>
        <w:t xml:space="preserve"> not passed the expiration date</w:t>
      </w:r>
    </w:p>
    <w:p w:rsidR="000162A4" w:rsidRPr="00CB63F6" w:rsidRDefault="000162A4" w:rsidP="00CB63F6">
      <w:pPr>
        <w:pStyle w:val="Bullets"/>
        <w:ind w:left="993"/>
        <w:rPr>
          <w:color w:val="2F3033"/>
        </w:rPr>
      </w:pPr>
      <w:r w:rsidRPr="00CB63F6">
        <w:rPr>
          <w:color w:val="2F3033"/>
        </w:rPr>
        <w:t>All formal time-limited disciplinary warnings where not relating to safeguarding concerns which have</w:t>
      </w:r>
      <w:r w:rsidR="00CB63F6">
        <w:rPr>
          <w:color w:val="2F3033"/>
        </w:rPr>
        <w:t xml:space="preserve"> not passed the expiration date</w:t>
      </w:r>
    </w:p>
    <w:p w:rsidR="000162A4" w:rsidRPr="00CB63F6" w:rsidRDefault="000162A4" w:rsidP="00CB63F6">
      <w:pPr>
        <w:pStyle w:val="Bullets"/>
        <w:ind w:left="993"/>
        <w:rPr>
          <w:color w:val="2F3033"/>
        </w:rPr>
      </w:pPr>
      <w:r w:rsidRPr="00CB63F6">
        <w:rPr>
          <w:color w:val="2F3033"/>
        </w:rPr>
        <w:t xml:space="preserve">All disciplinary action where the penalty is “time expired” and </w:t>
      </w:r>
      <w:r w:rsidR="00CB63F6">
        <w:rPr>
          <w:color w:val="2F3033"/>
        </w:rPr>
        <w:t>relate to safeguarding concerns</w:t>
      </w:r>
    </w:p>
    <w:p w:rsidR="00C349AE" w:rsidRPr="00CB63F6" w:rsidRDefault="00C349AE" w:rsidP="00CB63F6">
      <w:pPr>
        <w:pStyle w:val="Bullets"/>
        <w:ind w:left="993"/>
        <w:rPr>
          <w:color w:val="2F3033"/>
        </w:rPr>
      </w:pPr>
      <w:r w:rsidRPr="00CB63F6">
        <w:rPr>
          <w:color w:val="2F3033"/>
        </w:rPr>
        <w:t>Details of any child protection concerns, and if so, the outcome of any enquiry</w:t>
      </w:r>
    </w:p>
    <w:p w:rsidR="00C349AE" w:rsidRPr="00CB63F6" w:rsidRDefault="00C349AE" w:rsidP="00CB63F6">
      <w:pPr>
        <w:pStyle w:val="Bullets"/>
        <w:ind w:left="993"/>
        <w:rPr>
          <w:color w:val="2F3033"/>
        </w:rPr>
      </w:pPr>
      <w:r w:rsidRPr="00CB63F6">
        <w:rPr>
          <w:color w:val="2F3033"/>
        </w:rPr>
        <w:t xml:space="preserve">Whether the referee has any reservations as to the candidate’s suitability to work with children. If so, the </w:t>
      </w:r>
      <w:r w:rsidR="00CC6223">
        <w:rPr>
          <w:color w:val="2F3033"/>
        </w:rPr>
        <w:t>s</w:t>
      </w:r>
      <w:r w:rsidRPr="00CB63F6">
        <w:rPr>
          <w:color w:val="2F3033"/>
        </w:rPr>
        <w:t xml:space="preserve">chool will ask for specific details of the concerns and the reasons why the referee believes the candidate may be unsuitable to work with </w:t>
      </w:r>
      <w:r w:rsidR="00CB63F6">
        <w:rPr>
          <w:color w:val="2F3033"/>
        </w:rPr>
        <w:t>children</w:t>
      </w:r>
    </w:p>
    <w:p w:rsidR="00C349AE" w:rsidRPr="00CB63F6" w:rsidRDefault="00C349AE" w:rsidP="00CB63F6">
      <w:pPr>
        <w:ind w:left="567"/>
        <w:rPr>
          <w:color w:val="2F3033"/>
        </w:rPr>
      </w:pPr>
      <w:r w:rsidRPr="00CB63F6">
        <w:rPr>
          <w:color w:val="2F3033"/>
        </w:rPr>
        <w:t>By signing the below I consent to my named referees being contacted in accordance with the above.</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C349AE" w:rsidRPr="00C349AE" w:rsidTr="00CB63F6">
        <w:trPr>
          <w:trHeight w:val="461"/>
        </w:trPr>
        <w:tc>
          <w:tcPr>
            <w:tcW w:w="1849" w:type="dxa"/>
            <w:shd w:val="clear" w:color="auto" w:fill="F7F6F5"/>
            <w:vAlign w:val="center"/>
          </w:tcPr>
          <w:p w:rsidR="00C349AE" w:rsidRPr="00CB63F6" w:rsidRDefault="00C349AE" w:rsidP="00CB63F6">
            <w:pPr>
              <w:spacing w:before="80" w:after="80"/>
              <w:rPr>
                <w:color w:val="1381BE"/>
              </w:rPr>
            </w:pPr>
            <w:r w:rsidRPr="00CB63F6">
              <w:rPr>
                <w:color w:val="1381BE"/>
              </w:rPr>
              <w:t>Sign</w:t>
            </w:r>
            <w:r w:rsidR="00CB63F6">
              <w:rPr>
                <w:color w:val="1381BE"/>
              </w:rPr>
              <w:t>:</w:t>
            </w:r>
          </w:p>
        </w:tc>
        <w:tc>
          <w:tcPr>
            <w:tcW w:w="8074" w:type="dxa"/>
          </w:tcPr>
          <w:p w:rsidR="00C349AE" w:rsidRPr="00C349AE" w:rsidRDefault="00C349AE" w:rsidP="00CB63F6">
            <w:pPr>
              <w:spacing w:before="80" w:after="80"/>
            </w:pPr>
          </w:p>
        </w:tc>
      </w:tr>
      <w:tr w:rsidR="00CB63F6" w:rsidRPr="00C349AE" w:rsidTr="00CB63F6">
        <w:trPr>
          <w:trHeight w:val="461"/>
        </w:trPr>
        <w:tc>
          <w:tcPr>
            <w:tcW w:w="1849" w:type="dxa"/>
            <w:shd w:val="clear" w:color="auto" w:fill="F7F6F5"/>
            <w:vAlign w:val="center"/>
          </w:tcPr>
          <w:p w:rsidR="00CB63F6" w:rsidRPr="00CB63F6" w:rsidRDefault="00CB63F6" w:rsidP="00CB63F6">
            <w:pPr>
              <w:spacing w:before="80" w:after="80"/>
              <w:rPr>
                <w:color w:val="1381BE"/>
              </w:rPr>
            </w:pPr>
            <w:r>
              <w:rPr>
                <w:color w:val="1381BE"/>
              </w:rPr>
              <w:t>Print:</w:t>
            </w:r>
          </w:p>
        </w:tc>
        <w:tc>
          <w:tcPr>
            <w:tcW w:w="8074" w:type="dxa"/>
          </w:tcPr>
          <w:p w:rsidR="00CB63F6" w:rsidRPr="00C349AE" w:rsidRDefault="00CB63F6" w:rsidP="00CB63F6">
            <w:pPr>
              <w:spacing w:before="80" w:after="80"/>
            </w:pPr>
          </w:p>
        </w:tc>
      </w:tr>
      <w:tr w:rsidR="00C349AE" w:rsidRPr="00C349AE" w:rsidTr="00CB63F6">
        <w:trPr>
          <w:trHeight w:val="461"/>
        </w:trPr>
        <w:tc>
          <w:tcPr>
            <w:tcW w:w="1849" w:type="dxa"/>
            <w:shd w:val="clear" w:color="auto" w:fill="F7F6F5"/>
            <w:vAlign w:val="center"/>
          </w:tcPr>
          <w:p w:rsidR="00C349AE" w:rsidRPr="00CB63F6" w:rsidRDefault="00C349AE" w:rsidP="00CB63F6">
            <w:pPr>
              <w:spacing w:before="80" w:after="80"/>
              <w:rPr>
                <w:color w:val="1381BE"/>
              </w:rPr>
            </w:pPr>
            <w:r w:rsidRPr="00CB63F6">
              <w:rPr>
                <w:color w:val="1381BE"/>
              </w:rPr>
              <w:t>Date</w:t>
            </w:r>
            <w:r w:rsidR="00CB63F6">
              <w:rPr>
                <w:color w:val="1381BE"/>
              </w:rPr>
              <w:t>:</w:t>
            </w:r>
          </w:p>
        </w:tc>
        <w:tc>
          <w:tcPr>
            <w:tcW w:w="8074" w:type="dxa"/>
          </w:tcPr>
          <w:p w:rsidR="00C349AE" w:rsidRPr="00C349AE" w:rsidRDefault="00C349AE" w:rsidP="00CB63F6">
            <w:pPr>
              <w:spacing w:before="80" w:after="80"/>
            </w:pPr>
          </w:p>
        </w:tc>
      </w:tr>
    </w:tbl>
    <w:p w:rsidR="006F366C" w:rsidRPr="00CB63F6" w:rsidRDefault="006F366C" w:rsidP="00CB63F6">
      <w:pPr>
        <w:spacing w:before="120"/>
        <w:ind w:left="567"/>
        <w:rPr>
          <w:color w:val="2F3033"/>
        </w:rPr>
      </w:pPr>
      <w:r w:rsidRPr="00CB63F6">
        <w:rPr>
          <w:color w:val="2F3033"/>
        </w:rPr>
        <w:t xml:space="preserve">You have the right to withdraw your consent at any time and can do so by informing our organisation’s Data Protection Officer that you wish to withdraw your consent.  </w:t>
      </w:r>
    </w:p>
    <w:p w:rsidR="00C349AE" w:rsidRP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3D4A04" w:rsidRPr="0069021A" w:rsidRDefault="003D4A04" w:rsidP="006536E5">
      <w:r w:rsidRPr="0069021A">
        <w:t>THIS PAGE IS INTENTIONALLY BLANK</w:t>
      </w:r>
    </w:p>
    <w:p w:rsidR="003D4A04" w:rsidRDefault="003D4A04" w:rsidP="006536E5">
      <w:pPr>
        <w:sectPr w:rsidR="003D4A04" w:rsidSect="002642CE">
          <w:pgSz w:w="11906" w:h="16838"/>
          <w:pgMar w:top="720" w:right="720" w:bottom="720" w:left="720" w:header="708" w:footer="708" w:gutter="0"/>
          <w:cols w:space="708"/>
          <w:docGrid w:linePitch="360"/>
        </w:sectPr>
      </w:pPr>
    </w:p>
    <w:p w:rsidR="003D4A04" w:rsidRPr="003D4A04" w:rsidRDefault="003D4A04" w:rsidP="006536E5">
      <w:pPr>
        <w:pStyle w:val="Heading2"/>
        <w:rPr>
          <w:rFonts w:ascii="Franklin Gothic Book" w:hAnsi="Franklin Gothic Book"/>
          <w:color w:val="63666A"/>
          <w:sz w:val="18"/>
          <w:szCs w:val="18"/>
        </w:rPr>
      </w:pPr>
      <w:r w:rsidRPr="006219DB">
        <w:rPr>
          <w:rFonts w:asciiTheme="minorHAnsi" w:hAnsiTheme="minorHAnsi" w:cstheme="minorHAnsi"/>
          <w:noProof/>
          <w:lang w:eastAsia="en-GB"/>
        </w:rPr>
        <w:lastRenderedPageBreak/>
        <mc:AlternateContent>
          <mc:Choice Requires="wps">
            <w:drawing>
              <wp:anchor distT="0" distB="0" distL="114300" distR="114300" simplePos="0" relativeHeight="251671552" behindDoc="0" locked="0" layoutInCell="1" allowOverlap="1" wp14:anchorId="482FDBBC" wp14:editId="6F0D90F0">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1CF8FEA" id="Straight Connector 25"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6219DB">
        <w:rPr>
          <w:rFonts w:asciiTheme="minorHAnsi" w:hAnsiTheme="minorHAnsi" w:cstheme="minorHAnsi"/>
        </w:rPr>
        <w:t>Part 2</w:t>
      </w:r>
      <w:r w:rsidRPr="006219DB">
        <w:rPr>
          <w:rFonts w:asciiTheme="minorHAnsi" w:hAnsiTheme="minorHAnsi" w:cstheme="minorHAnsi"/>
        </w:rPr>
        <w:tab/>
      </w:r>
      <w:r>
        <w:tab/>
      </w:r>
      <w:r>
        <w:tab/>
      </w:r>
      <w:r>
        <w:tab/>
      </w:r>
      <w:r>
        <w:tab/>
      </w:r>
      <w:r>
        <w:tab/>
      </w:r>
      <w:r>
        <w:tab/>
      </w:r>
      <w:r>
        <w:tab/>
      </w:r>
      <w:r>
        <w:tab/>
      </w:r>
      <w:r>
        <w:tab/>
      </w:r>
      <w:r>
        <w:tab/>
      </w:r>
      <w:r w:rsidRPr="003D4A04">
        <w:rPr>
          <w:rFonts w:ascii="Franklin Gothic Book" w:eastAsiaTheme="minorHAnsi" w:hAnsi="Franklin Gothic Book" w:cstheme="minorBidi"/>
          <w:color w:val="63666A"/>
          <w:sz w:val="18"/>
          <w:szCs w:val="18"/>
        </w:rPr>
        <w:t>Internal Ref. No</w:t>
      </w:r>
      <w:r w:rsidRPr="003D4A04">
        <w:rPr>
          <w:rFonts w:ascii="Franklin Gothic Book" w:hAnsi="Franklin Gothic Book"/>
          <w:color w:val="63666A"/>
          <w:sz w:val="18"/>
          <w:szCs w:val="18"/>
        </w:rPr>
        <w:t>.</w:t>
      </w:r>
    </w:p>
    <w:p w:rsidR="003D4A04" w:rsidRPr="001F7DA1" w:rsidRDefault="003D4A04" w:rsidP="006536E5">
      <w:pPr>
        <w:rPr>
          <w:color w:val="2F3033"/>
        </w:rPr>
      </w:pPr>
      <w:r w:rsidRPr="001F7DA1">
        <w:rPr>
          <w:color w:val="2F3033"/>
        </w:rPr>
        <w:t xml:space="preserve">This section will be separated from Part 1 on receipt. Relevant responses may be verified prior to shortlisting and/or used for administration purposes but will not then be used for selection purposes. </w:t>
      </w:r>
    </w:p>
    <w:p w:rsidR="003D4A04" w:rsidRDefault="003D4A04" w:rsidP="00A6613D">
      <w:pPr>
        <w:pStyle w:val="Numberedheadings"/>
        <w:ind w:left="567"/>
      </w:pPr>
      <w:r>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926"/>
        <w:gridCol w:w="5180"/>
      </w:tblGrid>
      <w:tr w:rsidR="003D4A04" w:rsidTr="00D010DE">
        <w:tc>
          <w:tcPr>
            <w:tcW w:w="5016" w:type="dxa"/>
            <w:shd w:val="clear" w:color="auto" w:fill="F7F6F5"/>
          </w:tcPr>
          <w:p w:rsidR="003D4A04" w:rsidRPr="00D010DE" w:rsidRDefault="003D4A04" w:rsidP="00D010DE">
            <w:pPr>
              <w:tabs>
                <w:tab w:val="left" w:pos="3975"/>
              </w:tabs>
              <w:spacing w:before="80" w:after="80"/>
              <w:rPr>
                <w:color w:val="1381BE"/>
              </w:rPr>
            </w:pPr>
            <w:r w:rsidRPr="00D010DE">
              <w:rPr>
                <w:color w:val="1381BE"/>
              </w:rPr>
              <w:t>Surname or family name</w:t>
            </w:r>
            <w:r w:rsidR="00D010DE">
              <w:rPr>
                <w:color w:val="1381BE"/>
              </w:rPr>
              <w:t>:</w:t>
            </w:r>
            <w:r w:rsidR="00D010DE">
              <w:rPr>
                <w:color w:val="1381BE"/>
              </w:rPr>
              <w:tab/>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9B15C5" w:rsidP="00D010DE">
            <w:pPr>
              <w:spacing w:before="80" w:after="80"/>
              <w:rPr>
                <w:color w:val="1381BE"/>
              </w:rPr>
            </w:pPr>
            <w:r w:rsidRPr="00D010DE">
              <w:rPr>
                <w:color w:val="1381BE"/>
              </w:rPr>
              <w:t>F</w:t>
            </w:r>
            <w:r w:rsidR="003D4A04" w:rsidRPr="00D010DE">
              <w:rPr>
                <w:color w:val="1381BE"/>
              </w:rPr>
              <w:t>orenames</w:t>
            </w:r>
            <w:r w:rsidR="00D010DE">
              <w:rPr>
                <w:color w:val="1381BE"/>
              </w:rPr>
              <w:t>:</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Title</w:t>
            </w:r>
            <w:r w:rsidR="00D010DE">
              <w:rPr>
                <w:color w:val="1381BE"/>
              </w:rPr>
              <w:t>:</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Current address</w:t>
            </w:r>
            <w:r w:rsidR="00D010DE">
              <w:rPr>
                <w:color w:val="1381BE"/>
              </w:rPr>
              <w:t>:</w:t>
            </w:r>
          </w:p>
          <w:p w:rsidR="003D4A04" w:rsidRPr="00D010DE" w:rsidRDefault="003D4A04" w:rsidP="00D010DE">
            <w:pPr>
              <w:spacing w:before="80" w:after="80"/>
              <w:rPr>
                <w:color w:val="1381BE"/>
              </w:rPr>
            </w:pPr>
          </w:p>
          <w:p w:rsidR="003D4A04" w:rsidRPr="00D010DE" w:rsidRDefault="003D4A04" w:rsidP="00D010DE">
            <w:pPr>
              <w:spacing w:before="80" w:after="80"/>
              <w:rPr>
                <w:color w:val="1381BE"/>
              </w:rPr>
            </w:pP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Postcode</w:t>
            </w:r>
            <w:r w:rsidR="00D010DE">
              <w:rPr>
                <w:color w:val="1381BE"/>
              </w:rPr>
              <w:t>:</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Home telephone number</w:t>
            </w:r>
            <w:r w:rsidR="00D010DE">
              <w:rPr>
                <w:color w:val="1381BE"/>
              </w:rPr>
              <w:t>:</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Mobile telephone number</w:t>
            </w:r>
            <w:r w:rsidR="00D010DE">
              <w:rPr>
                <w:color w:val="1381BE"/>
              </w:rPr>
              <w:t>:</w:t>
            </w:r>
            <w:r w:rsidRPr="00D010DE">
              <w:rPr>
                <w:color w:val="1381BE"/>
              </w:rPr>
              <w:t xml:space="preserve"> </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Email address</w:t>
            </w:r>
            <w:r w:rsidR="00D010DE">
              <w:rPr>
                <w:color w:val="1381BE"/>
              </w:rPr>
              <w:t>:</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proofErr w:type="spellStart"/>
            <w:r w:rsidRPr="00D010DE">
              <w:rPr>
                <w:color w:val="1381BE"/>
              </w:rPr>
              <w:t>DfE</w:t>
            </w:r>
            <w:proofErr w:type="spellEnd"/>
            <w:r w:rsidRPr="00D010DE">
              <w:rPr>
                <w:color w:val="1381BE"/>
              </w:rPr>
              <w:t xml:space="preserve"> reference number</w:t>
            </w:r>
            <w:r w:rsidR="00D010DE">
              <w:rPr>
                <w:color w:val="1381BE"/>
              </w:rPr>
              <w:t>:</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Do you have a current full clean driving licence? Only applicable for posts that require driving</w:t>
            </w:r>
          </w:p>
        </w:tc>
        <w:tc>
          <w:tcPr>
            <w:tcW w:w="5306" w:type="dxa"/>
          </w:tcPr>
          <w:p w:rsidR="003D4A04" w:rsidRPr="00916A50" w:rsidRDefault="00D010DE" w:rsidP="00D010DE">
            <w:pPr>
              <w:spacing w:before="80" w:after="80"/>
            </w:pPr>
            <w:r w:rsidRPr="003D4A04">
              <w:rPr>
                <w:noProof/>
                <w:lang w:eastAsia="en-GB"/>
              </w:rPr>
              <mc:AlternateContent>
                <mc:Choice Requires="wps">
                  <w:drawing>
                    <wp:anchor distT="0" distB="0" distL="114300" distR="114300" simplePos="0" relativeHeight="251689984" behindDoc="0" locked="0" layoutInCell="1" allowOverlap="1" wp14:anchorId="1A245556" wp14:editId="7EEA874D">
                      <wp:simplePos x="0" y="0"/>
                      <wp:positionH relativeFrom="column">
                        <wp:posOffset>2612390</wp:posOffset>
                      </wp:positionH>
                      <wp:positionV relativeFrom="paragraph">
                        <wp:posOffset>60325</wp:posOffset>
                      </wp:positionV>
                      <wp:extent cx="215900" cy="229870"/>
                      <wp:effectExtent l="0" t="0" r="12700" b="17780"/>
                      <wp:wrapNone/>
                      <wp:docPr id="15" name="Rectangle 1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205F70" id="Rectangle 15" o:spid="_x0000_s1026" style="position:absolute;margin-left:205.7pt;margin-top:4.75pt;width:17pt;height:18.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Qgr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" filled="f" strokecolor="#1381be" strokeweight=".25pt"/>
                  </w:pict>
                </mc:Fallback>
              </mc:AlternateContent>
            </w:r>
            <w:r w:rsidRPr="003D4A04">
              <w:rPr>
                <w:noProof/>
                <w:lang w:eastAsia="en-GB"/>
              </w:rPr>
              <mc:AlternateContent>
                <mc:Choice Requires="wps">
                  <w:drawing>
                    <wp:anchor distT="0" distB="0" distL="114300" distR="114300" simplePos="0" relativeHeight="251687936" behindDoc="0" locked="0" layoutInCell="1" allowOverlap="1" wp14:anchorId="1A245556" wp14:editId="7EEA874D">
                      <wp:simplePos x="0" y="0"/>
                      <wp:positionH relativeFrom="column">
                        <wp:posOffset>1431290</wp:posOffset>
                      </wp:positionH>
                      <wp:positionV relativeFrom="paragraph">
                        <wp:posOffset>79375</wp:posOffset>
                      </wp:positionV>
                      <wp:extent cx="215900" cy="229870"/>
                      <wp:effectExtent l="0" t="0" r="12700" b="17780"/>
                      <wp:wrapNone/>
                      <wp:docPr id="14" name="Rectangle 1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627D4B" id="Rectangle 14" o:spid="_x0000_s1026" style="position:absolute;margin-left:112.7pt;margin-top:6.25pt;width:17pt;height:18.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" filled="f" strokecolor="#1381be" strokeweight=".25pt"/>
                  </w:pict>
                </mc:Fallback>
              </mc:AlternateContent>
            </w:r>
            <w:r w:rsidRPr="003D4A04">
              <w:rPr>
                <w:noProof/>
                <w:lang w:eastAsia="en-GB"/>
              </w:rPr>
              <mc:AlternateContent>
                <mc:Choice Requires="wps">
                  <w:drawing>
                    <wp:anchor distT="0" distB="0" distL="114300" distR="114300" simplePos="0" relativeHeight="251685888" behindDoc="0" locked="0" layoutInCell="1" allowOverlap="1" wp14:anchorId="1A245556" wp14:editId="7EEA874D">
                      <wp:simplePos x="0" y="0"/>
                      <wp:positionH relativeFrom="column">
                        <wp:posOffset>307340</wp:posOffset>
                      </wp:positionH>
                      <wp:positionV relativeFrom="paragraph">
                        <wp:posOffset>79375</wp:posOffset>
                      </wp:positionV>
                      <wp:extent cx="215900" cy="229870"/>
                      <wp:effectExtent l="0" t="0" r="12700" b="17780"/>
                      <wp:wrapNone/>
                      <wp:docPr id="13" name="Rectangle 13"/>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AB7F17" id="Rectangle 13" o:spid="_x0000_s1026" style="position:absolute;margin-left:24.2pt;margin-top:6.25pt;width:17pt;height:18.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" filled="f" strokecolor="#1381be" strokeweight=".25pt"/>
                  </w:pict>
                </mc:Fallback>
              </mc:AlternateContent>
            </w:r>
            <w:r w:rsidR="003D4A04" w:rsidRPr="00916A50">
              <w:t>Yes</w:t>
            </w:r>
            <w:r>
              <w:t>:</w:t>
            </w:r>
            <w:r w:rsidR="003D4A04" w:rsidRPr="00916A50">
              <w:t xml:space="preserve">               </w:t>
            </w:r>
            <w:r w:rsidR="00916A50">
              <w:t xml:space="preserve">             </w:t>
            </w:r>
            <w:r w:rsidR="003D4A04" w:rsidRPr="00916A50">
              <w:t>No</w:t>
            </w:r>
            <w:r>
              <w:t>:</w:t>
            </w:r>
            <w:r w:rsidR="009B15C5" w:rsidRPr="00916A50">
              <w:t xml:space="preserve">               </w:t>
            </w:r>
            <w:r w:rsidR="009B15C5">
              <w:t xml:space="preserve">             N/A</w:t>
            </w:r>
            <w:r>
              <w:t>:</w:t>
            </w: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Do you require sponsorship (previously a work permit)?</w:t>
            </w:r>
          </w:p>
        </w:tc>
        <w:tc>
          <w:tcPr>
            <w:tcW w:w="5306" w:type="dxa"/>
          </w:tcPr>
          <w:p w:rsidR="003D4A04" w:rsidRPr="00916A50" w:rsidRDefault="00D010DE" w:rsidP="00D010DE">
            <w:pPr>
              <w:spacing w:before="80" w:after="80"/>
            </w:pPr>
            <w:r w:rsidRPr="003D4A04">
              <w:rPr>
                <w:noProof/>
                <w:lang w:eastAsia="en-GB"/>
              </w:rPr>
              <mc:AlternateContent>
                <mc:Choice Requires="wps">
                  <w:drawing>
                    <wp:anchor distT="0" distB="0" distL="114300" distR="114300" simplePos="0" relativeHeight="251694080" behindDoc="0" locked="0" layoutInCell="1" allowOverlap="1" wp14:anchorId="1A245556" wp14:editId="7EEA874D">
                      <wp:simplePos x="0" y="0"/>
                      <wp:positionH relativeFrom="column">
                        <wp:posOffset>1431290</wp:posOffset>
                      </wp:positionH>
                      <wp:positionV relativeFrom="paragraph">
                        <wp:posOffset>59055</wp:posOffset>
                      </wp:positionV>
                      <wp:extent cx="215900" cy="229870"/>
                      <wp:effectExtent l="0" t="0" r="12700" b="17780"/>
                      <wp:wrapNone/>
                      <wp:docPr id="17" name="Rectangle 17"/>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F449C5" id="Rectangle 17" o:spid="_x0000_s1026" style="position:absolute;margin-left:112.7pt;margin-top:4.65pt;width:17pt;height:18.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" filled="f" strokecolor="#1381be" strokeweight=".25pt"/>
                  </w:pict>
                </mc:Fallback>
              </mc:AlternateContent>
            </w:r>
            <w:r w:rsidRPr="003D4A04">
              <w:rPr>
                <w:noProof/>
                <w:lang w:eastAsia="en-GB"/>
              </w:rPr>
              <mc:AlternateContent>
                <mc:Choice Requires="wps">
                  <w:drawing>
                    <wp:anchor distT="0" distB="0" distL="114300" distR="114300" simplePos="0" relativeHeight="251692032" behindDoc="0" locked="0" layoutInCell="1" allowOverlap="1" wp14:anchorId="1A245556" wp14:editId="7EEA874D">
                      <wp:simplePos x="0" y="0"/>
                      <wp:positionH relativeFrom="column">
                        <wp:posOffset>307340</wp:posOffset>
                      </wp:positionH>
                      <wp:positionV relativeFrom="paragraph">
                        <wp:posOffset>68580</wp:posOffset>
                      </wp:positionV>
                      <wp:extent cx="215900" cy="229870"/>
                      <wp:effectExtent l="0" t="0" r="12700" b="17780"/>
                      <wp:wrapNone/>
                      <wp:docPr id="16" name="Rectangle 1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F4D924" id="Rectangle 16" o:spid="_x0000_s1026" style="position:absolute;margin-left:24.2pt;margin-top:5.4pt;width:17pt;height:18.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pYu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" filled="f" strokecolor="#1381be" strokeweight=".25pt"/>
                  </w:pict>
                </mc:Fallback>
              </mc:AlternateContent>
            </w:r>
            <w:r w:rsidR="003D4A04" w:rsidRPr="00916A50">
              <w:t>Yes</w:t>
            </w:r>
            <w:r>
              <w:t>:</w:t>
            </w:r>
            <w:r w:rsidR="003D4A04" w:rsidRPr="00916A50">
              <w:t xml:space="preserve">               </w:t>
            </w:r>
            <w:r w:rsidR="00916A50">
              <w:t xml:space="preserve">             </w:t>
            </w:r>
            <w:r w:rsidR="003D4A04" w:rsidRPr="00916A50">
              <w:t>No</w:t>
            </w:r>
            <w:r>
              <w:t>:</w:t>
            </w:r>
          </w:p>
          <w:p w:rsidR="00916A50" w:rsidRDefault="00916A50" w:rsidP="00D010DE">
            <w:pPr>
              <w:pStyle w:val="Section-Level1"/>
              <w:spacing w:before="80" w:after="80"/>
              <w:rPr>
                <w:rFonts w:eastAsiaTheme="minorHAnsi"/>
              </w:rPr>
            </w:pPr>
          </w:p>
          <w:p w:rsidR="003D4A04" w:rsidRPr="00916A50" w:rsidRDefault="003D4A04" w:rsidP="00D010DE">
            <w:r w:rsidRPr="00916A50">
              <w:t>If YES please provide details under separate cover.</w:t>
            </w:r>
          </w:p>
        </w:tc>
      </w:tr>
    </w:tbl>
    <w:p w:rsidR="00916A50" w:rsidRDefault="00916A50" w:rsidP="00A6613D">
      <w:pPr>
        <w:pStyle w:val="Numberedheadings"/>
        <w:ind w:left="567"/>
      </w:pPr>
      <w:r w:rsidRPr="002379E7">
        <w:t>Compulsory</w:t>
      </w:r>
      <w:r>
        <w:t xml:space="preserve"> Declaration of any Convictions, Cautions or Reprimands, Warnings or </w:t>
      </w:r>
      <w:r w:rsidRPr="00D010DE">
        <w:t>Bind</w:t>
      </w:r>
      <w:r>
        <w:t>-overs</w:t>
      </w:r>
    </w:p>
    <w:p w:rsidR="009D319B" w:rsidRDefault="00966F7E" w:rsidP="00D010DE">
      <w:pPr>
        <w:ind w:left="567"/>
        <w:rPr>
          <w:rStyle w:val="Hyperlink"/>
          <w:sz w:val="20"/>
          <w:szCs w:val="18"/>
        </w:rPr>
      </w:pPr>
      <w:r w:rsidRPr="001F7DA1">
        <w:rPr>
          <w:color w:val="2F3033"/>
        </w:rPr>
        <w:t xml:space="preserve">It is the </w:t>
      </w:r>
      <w:r w:rsidR="00CB63F6" w:rsidRPr="001F7DA1">
        <w:rPr>
          <w:color w:val="2F3033"/>
        </w:rPr>
        <w:t>s</w:t>
      </w:r>
      <w:r w:rsidRPr="001F7DA1">
        <w:rPr>
          <w:color w:val="2F3033"/>
        </w:rPr>
        <w:t xml:space="preserve">chool’s policy to require all applicants for employment to disclose any previous ‘unspent’ criminal convictions and any cautions which have not expired, or any pending prosecutions. In addition, the job you are applying for is exempt from the provisions of the Rehabilitation of Offenders Act 1974 (exceptions order 1975) which requires you to disclose all spent convictions and cautions </w:t>
      </w:r>
      <w:r w:rsidRPr="001F7DA1">
        <w:rPr>
          <w:rFonts w:ascii="Franklin Gothic Medium" w:hAnsi="Franklin Gothic Medium"/>
          <w:color w:val="2F3033"/>
        </w:rPr>
        <w:t>except</w:t>
      </w:r>
      <w:r w:rsidRPr="001F7DA1">
        <w:rPr>
          <w:color w:val="2F3033"/>
        </w:rPr>
        <w:t xml:space="preserve"> those which are ‘protected’ under Police Act 1997 – Part V and the amendments to the Exceptions Order 1975 (2013) and are not subject to disclosure to employers on DBS certificates and cannot be taken into account. Guidance on the filtering of “protected” cautions and convictions which do not need to be disclosed by a job applicant can be found on the</w:t>
      </w:r>
      <w:r w:rsidRPr="001F7DA1">
        <w:rPr>
          <w:color w:val="2F3033"/>
          <w:sz w:val="20"/>
          <w:szCs w:val="18"/>
        </w:rPr>
        <w:t xml:space="preserve"> </w:t>
      </w:r>
      <w:hyperlink r:id="rId10" w:history="1">
        <w:r w:rsidR="00205B24" w:rsidRPr="00D010DE">
          <w:rPr>
            <w:rStyle w:val="HyperlinksChar"/>
          </w:rPr>
          <w:t>Disclosure and Barring Service website.</w:t>
        </w:r>
      </w:hyperlink>
      <w:r w:rsidR="009D319B" w:rsidRPr="00D010DE">
        <w:rPr>
          <w:rStyle w:val="HyperlinksChar"/>
        </w:rPr>
        <w:t xml:space="preserve"> </w:t>
      </w:r>
    </w:p>
    <w:p w:rsidR="009D319B" w:rsidRPr="001F7DA1" w:rsidRDefault="009D319B" w:rsidP="00D010DE">
      <w:pPr>
        <w:ind w:left="567"/>
        <w:rPr>
          <w:color w:val="2F3033"/>
        </w:rPr>
      </w:pPr>
      <w:r w:rsidRPr="001F7DA1">
        <w:rPr>
          <w:color w:val="2F3033"/>
        </w:rPr>
        <w:t>If you are invited to interview you will be required to complete a “Disclosure of Criminal Record” form and bring the completed form to interview.</w:t>
      </w:r>
    </w:p>
    <w:p w:rsidR="003D3A3C" w:rsidRPr="001F7DA1" w:rsidRDefault="003D3A3C" w:rsidP="00D010DE">
      <w:pPr>
        <w:ind w:left="567"/>
        <w:rPr>
          <w:color w:val="2F3033"/>
        </w:rPr>
      </w:pPr>
      <w:r w:rsidRPr="001F7DA1">
        <w:rPr>
          <w:color w:val="2F3033"/>
        </w:rPr>
        <w:t>In accordance with the provisions of The Childcare Act 2006 and The Childcare (Disq</w:t>
      </w:r>
      <w:r w:rsidR="009D319B" w:rsidRPr="001F7DA1">
        <w:rPr>
          <w:color w:val="2F3033"/>
        </w:rPr>
        <w:t xml:space="preserve">ualification) Regulations 2009 </w:t>
      </w:r>
      <w:r w:rsidRPr="001F7DA1">
        <w:rPr>
          <w:color w:val="2F3033"/>
        </w:rPr>
        <w:t>and Childcare (Early Years Provision Free of Charge) (Extended Entitlement) (Amendment) Regulations 2018, there is a requirement on some staff in educational settings to disclose relevant information. This requirement will apply to your application</w:t>
      </w:r>
      <w:r w:rsidR="009D319B" w:rsidRPr="001F7DA1">
        <w:rPr>
          <w:color w:val="2F3033"/>
        </w:rPr>
        <w:t xml:space="preserve"> if the post you are applying for is</w:t>
      </w:r>
      <w:r w:rsidRPr="001F7DA1">
        <w:rPr>
          <w:color w:val="2F3033"/>
        </w:rPr>
        <w:t xml:space="preserve">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rsidR="00966F7E" w:rsidRPr="001F7DA1" w:rsidRDefault="00916A50" w:rsidP="00D010DE">
      <w:pPr>
        <w:ind w:left="567"/>
        <w:rPr>
          <w:color w:val="2F3033"/>
        </w:rPr>
      </w:pPr>
      <w:r w:rsidRPr="001F7DA1">
        <w:rPr>
          <w:color w:val="2F3033"/>
        </w:rPr>
        <w:lastRenderedPageBreak/>
        <w:t xml:space="preserve">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w:t>
      </w:r>
      <w:r w:rsidR="00966F7E" w:rsidRPr="001F7DA1">
        <w:rPr>
          <w:color w:val="2F3033"/>
        </w:rPr>
        <w:t>C</w:t>
      </w:r>
      <w:r w:rsidRPr="001F7DA1">
        <w:rPr>
          <w:color w:val="2F3033"/>
        </w:rPr>
        <w:t>riminal Justice &amp; Courts Services Act 2000.</w:t>
      </w:r>
    </w:p>
    <w:p w:rsidR="00CC732D" w:rsidRPr="00D010DE" w:rsidRDefault="00126A82" w:rsidP="00A6613D">
      <w:pPr>
        <w:pStyle w:val="Numberedheadings"/>
        <w:ind w:left="567"/>
      </w:pPr>
      <w:r w:rsidRPr="00D010DE">
        <w:t xml:space="preserve">Data Protection – Data Protection Act 2018 and </w:t>
      </w:r>
      <w:r w:rsidR="00CC732D" w:rsidRPr="00D010DE">
        <w:t xml:space="preserve">General Data Protection Regulation </w:t>
      </w:r>
      <w:r w:rsidR="001D6218" w:rsidRPr="00D010DE">
        <w:t xml:space="preserve">2018 </w:t>
      </w:r>
      <w:r w:rsidR="00CC732D" w:rsidRPr="00D010DE">
        <w:t>(GDPR</w:t>
      </w:r>
      <w:r w:rsidR="00CC732D" w:rsidRPr="00CC732D">
        <w:t>)</w:t>
      </w:r>
    </w:p>
    <w:p w:rsidR="00CC732D" w:rsidRDefault="00CC732D" w:rsidP="00D010DE">
      <w:pPr>
        <w:ind w:left="567"/>
      </w:pPr>
      <w:r w:rsidRPr="001F7DA1">
        <w:rPr>
          <w:color w:val="2F3033"/>
        </w:rPr>
        <w:t xml:space="preserve">In compliance with the </w:t>
      </w:r>
      <w:r w:rsidR="00126A82" w:rsidRPr="001F7DA1">
        <w:rPr>
          <w:color w:val="2F3033"/>
        </w:rPr>
        <w:t>Data Protection Act 2018 and GDPR</w:t>
      </w:r>
      <w:r w:rsidRPr="001F7DA1">
        <w:rPr>
          <w:color w:val="2F3033"/>
        </w:rPr>
        <w:t xml:space="preserve">, we would like to </w:t>
      </w:r>
      <w:r w:rsidR="009D319B" w:rsidRPr="001F7DA1">
        <w:rPr>
          <w:color w:val="2F3033"/>
        </w:rPr>
        <w:t xml:space="preserve">inform </w:t>
      </w:r>
      <w:r w:rsidRPr="001F7DA1">
        <w:rPr>
          <w:color w:val="2F3033"/>
        </w:rPr>
        <w:t>you of the purpose for which we are process</w:t>
      </w:r>
      <w:r w:rsidR="006F366C" w:rsidRPr="001F7DA1">
        <w:rPr>
          <w:color w:val="2F3033"/>
        </w:rPr>
        <w:t>ing</w:t>
      </w:r>
      <w:r w:rsidRPr="001F7DA1">
        <w:rPr>
          <w:color w:val="2F3033"/>
        </w:rPr>
        <w:t xml:space="preserve"> the data we have asked you to p</w:t>
      </w:r>
      <w:r w:rsidR="006F366C" w:rsidRPr="001F7DA1">
        <w:rPr>
          <w:color w:val="2F3033"/>
        </w:rPr>
        <w:t xml:space="preserve">rovide on this application form. Further information is available in our </w:t>
      </w:r>
      <w:r w:rsidR="006F366C" w:rsidRPr="00D010DE">
        <w:rPr>
          <w:rStyle w:val="HyperlinksChar"/>
        </w:rPr>
        <w:t>[Privacy Notice]</w:t>
      </w:r>
      <w:r w:rsidR="006F366C" w:rsidRPr="006F366C">
        <w:rPr>
          <w:color w:val="548DD4" w:themeColor="text2" w:themeTint="99"/>
        </w:rPr>
        <w:t xml:space="preserve"> </w:t>
      </w:r>
      <w:r w:rsidR="006F366C" w:rsidRPr="001F7DA1">
        <w:rPr>
          <w:color w:val="2F3033"/>
        </w:rPr>
        <w:t>and</w:t>
      </w:r>
      <w:r w:rsidR="006F366C" w:rsidRPr="006F366C">
        <w:rPr>
          <w:color w:val="548DD4" w:themeColor="text2" w:themeTint="99"/>
        </w:rPr>
        <w:t xml:space="preserve"> </w:t>
      </w:r>
      <w:r w:rsidR="006F366C" w:rsidRPr="00D010DE">
        <w:rPr>
          <w:rStyle w:val="HyperlinksChar"/>
        </w:rPr>
        <w:t>[Data Retention Policy]</w:t>
      </w:r>
      <w:r w:rsidR="00806EAE">
        <w:rPr>
          <w:color w:val="548DD4" w:themeColor="text2" w:themeTint="99"/>
        </w:rPr>
        <w:t xml:space="preserve"> </w:t>
      </w:r>
      <w:r w:rsidR="00806EAE" w:rsidRPr="001F7DA1">
        <w:rPr>
          <w:color w:val="2F3033"/>
        </w:rPr>
        <w:t xml:space="preserve">which can be found on our </w:t>
      </w:r>
      <w:r w:rsidR="00806EAE" w:rsidRPr="00D010DE">
        <w:rPr>
          <w:rStyle w:val="HyperlinksChar"/>
        </w:rPr>
        <w:t>[website</w:t>
      </w:r>
      <w:r w:rsidR="00806EAE" w:rsidRPr="00D010DE">
        <w:rPr>
          <w:color w:val="FF4874"/>
        </w:rPr>
        <w:t>]</w:t>
      </w:r>
      <w:r w:rsidR="00806EAE" w:rsidRPr="00D010DE">
        <w:t xml:space="preserve">. </w:t>
      </w:r>
    </w:p>
    <w:p w:rsidR="00CC732D" w:rsidRPr="00CC732D" w:rsidRDefault="00CC732D" w:rsidP="00D010DE">
      <w:pPr>
        <w:ind w:left="567"/>
        <w:rPr>
          <w:color w:val="548DD4" w:themeColor="text2" w:themeTint="99"/>
        </w:rPr>
      </w:pPr>
      <w:r w:rsidRPr="001F7DA1">
        <w:rPr>
          <w:color w:val="2F3033"/>
        </w:rPr>
        <w:t xml:space="preserve">The person responsible for Data Protection in our organisation is </w:t>
      </w:r>
      <w:r w:rsidRPr="00D010DE">
        <w:rPr>
          <w:color w:val="FF4874"/>
        </w:rPr>
        <w:t xml:space="preserve">[name of Data Protection Officer] </w:t>
      </w:r>
      <w:r w:rsidRPr="001F7DA1">
        <w:rPr>
          <w:color w:val="2F3033"/>
        </w:rPr>
        <w:t>and you can contact them with any questions relating to our handling of your data.  You can contact them by</w:t>
      </w:r>
      <w:r w:rsidRPr="00CC732D">
        <w:t xml:space="preserve"> </w:t>
      </w:r>
      <w:r w:rsidRPr="001F7DA1">
        <w:rPr>
          <w:color w:val="FF4874"/>
        </w:rPr>
        <w:t>[</w:t>
      </w:r>
      <w:r w:rsidRPr="00D010DE">
        <w:rPr>
          <w:color w:val="FF4874"/>
        </w:rPr>
        <w:t>name, email/contact number]</w:t>
      </w:r>
      <w:r w:rsidRPr="00D010DE">
        <w:t>.</w:t>
      </w:r>
    </w:p>
    <w:p w:rsidR="00D010DE" w:rsidRPr="00D010DE" w:rsidRDefault="00CC732D" w:rsidP="008569CF">
      <w:pPr>
        <w:pStyle w:val="Numbered"/>
        <w:ind w:left="567"/>
        <w:rPr>
          <w:color w:val="2F3033"/>
        </w:rPr>
      </w:pPr>
      <w:r w:rsidRPr="00D010DE">
        <w:rPr>
          <w:color w:val="2F3033"/>
        </w:rPr>
        <w:t xml:space="preserve">The information you have provided on this form </w:t>
      </w:r>
      <w:r w:rsidR="006F366C" w:rsidRPr="00D010DE">
        <w:rPr>
          <w:color w:val="2F3033"/>
        </w:rPr>
        <w:t>will be retained in accordance with our data retention policy</w:t>
      </w:r>
      <w:r w:rsidR="00D010DE" w:rsidRPr="00D010DE">
        <w:rPr>
          <w:color w:val="2F3033"/>
        </w:rPr>
        <w:t>.</w:t>
      </w:r>
    </w:p>
    <w:p w:rsidR="00CC732D" w:rsidRDefault="00D010DE" w:rsidP="008569CF">
      <w:pPr>
        <w:pStyle w:val="Numbered"/>
        <w:ind w:left="567"/>
      </w:pPr>
      <w:r w:rsidRPr="00D010DE">
        <w:rPr>
          <w:color w:val="2F3033"/>
        </w:rPr>
        <w:t>T</w:t>
      </w:r>
      <w:r w:rsidR="00CC732D" w:rsidRPr="00D010DE">
        <w:rPr>
          <w:color w:val="2F3033"/>
        </w:rPr>
        <w:t xml:space="preserve">o read about your individual rights and/or to complain about how we have collected and processed the information you have provided on this form, you can </w:t>
      </w:r>
      <w:r w:rsidR="006F366C" w:rsidRPr="00D010DE">
        <w:rPr>
          <w:color w:val="2F3033"/>
        </w:rPr>
        <w:t>contact</w:t>
      </w:r>
      <w:r w:rsidR="00CC732D" w:rsidRPr="00D010DE">
        <w:rPr>
          <w:color w:val="2F3033"/>
        </w:rPr>
        <w:t xml:space="preserve"> our Data Protection Officer. If you are unhappy with how your </w:t>
      </w:r>
      <w:r w:rsidR="006F366C" w:rsidRPr="00D010DE">
        <w:rPr>
          <w:color w:val="2F3033"/>
        </w:rPr>
        <w:t>query</w:t>
      </w:r>
      <w:r w:rsidR="00CC732D" w:rsidRPr="00D010DE">
        <w:rPr>
          <w:color w:val="2F3033"/>
        </w:rPr>
        <w:t xml:space="preserve"> has been handled you can contact the Information Commissioners Office via their</w:t>
      </w:r>
      <w:r w:rsidR="001D6218" w:rsidRPr="00D010DE">
        <w:rPr>
          <w:color w:val="2F3033"/>
        </w:rPr>
        <w:t xml:space="preserve"> </w:t>
      </w:r>
      <w:hyperlink r:id="rId11" w:history="1">
        <w:r w:rsidR="001D6218" w:rsidRPr="00D010DE">
          <w:rPr>
            <w:rStyle w:val="HyperlinksChar"/>
          </w:rPr>
          <w:t>website</w:t>
        </w:r>
      </w:hyperlink>
      <w:r>
        <w:t>.</w:t>
      </w:r>
    </w:p>
    <w:p w:rsidR="00CC732D" w:rsidRPr="001F7DA1" w:rsidRDefault="00916A50" w:rsidP="00D010DE">
      <w:pPr>
        <w:ind w:left="567"/>
        <w:rPr>
          <w:color w:val="2F3033"/>
        </w:rPr>
      </w:pPr>
      <w:r w:rsidRPr="001F7DA1">
        <w:rPr>
          <w:color w:val="2F3033"/>
        </w:rPr>
        <w:t xml:space="preserve">This form will be kept strictly confidential but may be photocopied and may be transmitted electronically for use by those entitled to see the information as part of the recruitment process. </w:t>
      </w:r>
    </w:p>
    <w:p w:rsidR="00CC732D" w:rsidRPr="00D010DE" w:rsidRDefault="00CC732D" w:rsidP="00A6613D">
      <w:pPr>
        <w:pStyle w:val="Numberedheadings"/>
        <w:ind w:left="567"/>
      </w:pPr>
      <w:r w:rsidRPr="00D010DE">
        <w:t>Notes</w:t>
      </w:r>
    </w:p>
    <w:p w:rsidR="00916A50" w:rsidRPr="003C6887" w:rsidRDefault="00916A50" w:rsidP="00D010DE">
      <w:pPr>
        <w:ind w:left="1134" w:hanging="567"/>
        <w:rPr>
          <w:color w:val="2F3033"/>
        </w:rPr>
      </w:pPr>
      <w:r w:rsidRPr="003C6887">
        <w:rPr>
          <w:color w:val="2F3033"/>
        </w:rPr>
        <w:t>(a)</w:t>
      </w:r>
      <w:r w:rsidRPr="003C6887">
        <w:rPr>
          <w:color w:val="2F3033"/>
        </w:rPr>
        <w:tab/>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rsidR="00916A50" w:rsidRPr="003C6887" w:rsidRDefault="00916A50" w:rsidP="00D010DE">
      <w:pPr>
        <w:ind w:left="1134" w:hanging="567"/>
        <w:rPr>
          <w:color w:val="2F3033"/>
        </w:rPr>
      </w:pPr>
      <w:r w:rsidRPr="003C6887">
        <w:rPr>
          <w:color w:val="2F3033"/>
        </w:rPr>
        <w:t>(b)</w:t>
      </w:r>
      <w:r w:rsidRPr="003C6887">
        <w:rPr>
          <w:color w:val="2F3033"/>
        </w:rPr>
        <w:tab/>
        <w:t>Canvassing, directly or indirectly, an employee or governor will disqualify the application.</w:t>
      </w:r>
    </w:p>
    <w:p w:rsidR="00916A50" w:rsidRPr="003C6887" w:rsidRDefault="00916A50" w:rsidP="00D010DE">
      <w:pPr>
        <w:ind w:left="1134" w:hanging="567"/>
        <w:rPr>
          <w:color w:val="2F3033"/>
        </w:rPr>
      </w:pPr>
      <w:r w:rsidRPr="003C6887">
        <w:rPr>
          <w:color w:val="2F3033"/>
        </w:rPr>
        <w:t>(c)</w:t>
      </w:r>
      <w:r w:rsidRPr="003C6887">
        <w:rPr>
          <w:color w:val="2F3033"/>
        </w:rPr>
        <w:tab/>
        <w:t xml:space="preserve">Candidates recommended for appointment will be required to provide a satisfactory Enhanced DBS certificate and complete a pre-employment medical questionnaire and may be required to undergo a medical examination. </w:t>
      </w:r>
    </w:p>
    <w:p w:rsidR="001F7DA1" w:rsidRPr="003C6887" w:rsidRDefault="00916A50" w:rsidP="00D010DE">
      <w:pPr>
        <w:ind w:left="1134" w:hanging="567"/>
        <w:rPr>
          <w:color w:val="2F3033"/>
        </w:rPr>
      </w:pPr>
      <w:r w:rsidRPr="003C6887">
        <w:rPr>
          <w:color w:val="2F3033"/>
        </w:rPr>
        <w:t xml:space="preserve">(d) </w:t>
      </w:r>
      <w:r w:rsidRPr="003C6887">
        <w:rPr>
          <w:color w:val="2F3033"/>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rsidR="001F7DA1" w:rsidRDefault="001F7DA1">
      <w:pPr>
        <w:spacing w:after="200"/>
        <w:jc w:val="left"/>
      </w:pPr>
      <w:r>
        <w:br w:type="page"/>
      </w:r>
    </w:p>
    <w:p w:rsidR="00916A50" w:rsidRDefault="00916A50" w:rsidP="00A6613D">
      <w:pPr>
        <w:pStyle w:val="Numberedheadings"/>
        <w:ind w:left="567"/>
      </w:pPr>
      <w:r>
        <w:lastRenderedPageBreak/>
        <w:t>Declaration</w:t>
      </w:r>
    </w:p>
    <w:p w:rsidR="00916A50" w:rsidRPr="003C6887" w:rsidRDefault="00916A50" w:rsidP="00D010DE">
      <w:pPr>
        <w:ind w:left="567"/>
        <w:rPr>
          <w:color w:val="2F3033"/>
        </w:rPr>
      </w:pPr>
      <w:r w:rsidRPr="003C6887">
        <w:rPr>
          <w:color w:val="2F3033"/>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w:t>
      </w:r>
      <w:r w:rsidR="00CC6223">
        <w:rPr>
          <w:color w:val="2F3033"/>
        </w:rPr>
        <w:t xml:space="preserve"> in accordance with paragraph 10</w:t>
      </w:r>
      <w:r w:rsidRPr="003C6887">
        <w:rPr>
          <w:color w:val="2F3033"/>
        </w:rPr>
        <w:t xml:space="preserve"> above, and in particular that checks may be carried out to verify the contents of my application form.</w:t>
      </w:r>
    </w:p>
    <w:p w:rsidR="001F7DA1" w:rsidRPr="00916A50" w:rsidRDefault="001F7DA1" w:rsidP="00D010DE">
      <w:pPr>
        <w:ind w:left="567"/>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D010DE" w:rsidTr="001F7DA1">
        <w:tc>
          <w:tcPr>
            <w:tcW w:w="4661" w:type="dxa"/>
            <w:shd w:val="clear" w:color="auto" w:fill="F7F6F5"/>
          </w:tcPr>
          <w:p w:rsidR="00D010DE" w:rsidRPr="001F7DA1" w:rsidRDefault="00D010DE" w:rsidP="001F7DA1">
            <w:pPr>
              <w:spacing w:before="80" w:after="80"/>
              <w:rPr>
                <w:color w:val="1381BE"/>
              </w:rPr>
            </w:pPr>
            <w:r w:rsidRPr="001F7DA1">
              <w:rPr>
                <w:color w:val="1381BE"/>
              </w:rPr>
              <w:t>Signature of applicant:</w:t>
            </w:r>
          </w:p>
        </w:tc>
        <w:tc>
          <w:tcPr>
            <w:tcW w:w="5228" w:type="dxa"/>
          </w:tcPr>
          <w:p w:rsidR="00D010DE" w:rsidRDefault="00D010DE" w:rsidP="001F7DA1">
            <w:pPr>
              <w:spacing w:before="80" w:after="80"/>
            </w:pPr>
          </w:p>
        </w:tc>
      </w:tr>
      <w:tr w:rsidR="00D010DE" w:rsidTr="001F7DA1">
        <w:tc>
          <w:tcPr>
            <w:tcW w:w="4661" w:type="dxa"/>
            <w:shd w:val="clear" w:color="auto" w:fill="F7F6F5"/>
          </w:tcPr>
          <w:p w:rsidR="00D010DE" w:rsidRPr="001F7DA1" w:rsidRDefault="00D010DE" w:rsidP="001F7DA1">
            <w:pPr>
              <w:spacing w:before="80" w:after="80"/>
              <w:rPr>
                <w:color w:val="1381BE"/>
              </w:rPr>
            </w:pPr>
            <w:r w:rsidRPr="001F7DA1">
              <w:rPr>
                <w:color w:val="1381BE"/>
              </w:rPr>
              <w:t>Print name:</w:t>
            </w:r>
          </w:p>
        </w:tc>
        <w:tc>
          <w:tcPr>
            <w:tcW w:w="5228" w:type="dxa"/>
          </w:tcPr>
          <w:p w:rsidR="00D010DE" w:rsidRDefault="00D010DE" w:rsidP="001F7DA1">
            <w:pPr>
              <w:spacing w:before="80" w:after="80"/>
            </w:pPr>
          </w:p>
        </w:tc>
      </w:tr>
      <w:tr w:rsidR="00D010DE" w:rsidTr="001F7DA1">
        <w:tc>
          <w:tcPr>
            <w:tcW w:w="4661" w:type="dxa"/>
            <w:shd w:val="clear" w:color="auto" w:fill="F7F6F5"/>
          </w:tcPr>
          <w:p w:rsidR="00D010DE" w:rsidRPr="001F7DA1" w:rsidRDefault="00D010DE" w:rsidP="001F7DA1">
            <w:pPr>
              <w:spacing w:before="80" w:after="80"/>
              <w:rPr>
                <w:color w:val="1381BE"/>
              </w:rPr>
            </w:pPr>
            <w:r w:rsidRPr="001F7DA1">
              <w:rPr>
                <w:color w:val="1381BE"/>
              </w:rPr>
              <w:t>Date:</w:t>
            </w:r>
          </w:p>
        </w:tc>
        <w:tc>
          <w:tcPr>
            <w:tcW w:w="5228" w:type="dxa"/>
          </w:tcPr>
          <w:p w:rsidR="00D010DE" w:rsidRDefault="00D010DE" w:rsidP="001F7DA1">
            <w:pPr>
              <w:spacing w:before="80" w:after="80"/>
            </w:pPr>
          </w:p>
        </w:tc>
      </w:tr>
    </w:tbl>
    <w:p w:rsidR="00D010DE" w:rsidRPr="00916A50" w:rsidRDefault="00D010DE" w:rsidP="006536E5"/>
    <w:p w:rsidR="001F7DA1" w:rsidRDefault="001F7DA1">
      <w:pPr>
        <w:spacing w:after="200"/>
        <w:jc w:val="left"/>
      </w:pPr>
      <w:r>
        <w:br w:type="page"/>
      </w:r>
    </w:p>
    <w:p w:rsidR="00916A50" w:rsidRPr="00B41908" w:rsidRDefault="00916A50" w:rsidP="006536E5">
      <w:r w:rsidRPr="00B41908">
        <w:lastRenderedPageBreak/>
        <w:t>THIS PAGE IS INTENTIONALLY BLANK</w:t>
      </w:r>
    </w:p>
    <w:p w:rsidR="00916A50" w:rsidRDefault="00916A50" w:rsidP="006536E5">
      <w:pPr>
        <w:sectPr w:rsidR="00916A50" w:rsidSect="002642CE">
          <w:pgSz w:w="11906" w:h="16838"/>
          <w:pgMar w:top="720" w:right="720" w:bottom="720" w:left="720" w:header="708" w:footer="708" w:gutter="0"/>
          <w:cols w:space="708"/>
          <w:docGrid w:linePitch="360"/>
        </w:sectPr>
      </w:pPr>
    </w:p>
    <w:p w:rsidR="00916A50" w:rsidRPr="001F7DA1" w:rsidRDefault="00916A50" w:rsidP="006536E5">
      <w:pPr>
        <w:pStyle w:val="Section-Level1"/>
        <w:rPr>
          <w:rFonts w:asciiTheme="minorHAnsi" w:hAnsiTheme="minorHAnsi" w:cstheme="minorHAnsi"/>
        </w:rPr>
      </w:pPr>
      <w:r w:rsidRPr="001F7DA1">
        <w:rPr>
          <w:rFonts w:asciiTheme="minorHAnsi" w:hAnsiTheme="minorHAnsi" w:cstheme="minorHAnsi"/>
        </w:rPr>
        <w:lastRenderedPageBreak/>
        <w:t>Part 3: Equality and Diversity Monitoring</w:t>
      </w:r>
    </w:p>
    <w:p w:rsidR="001D6218" w:rsidRPr="003C6887" w:rsidRDefault="00916A50" w:rsidP="001F7DA1">
      <w:pPr>
        <w:rPr>
          <w:b/>
          <w:bCs/>
          <w:color w:val="2F3033"/>
        </w:rPr>
      </w:pPr>
      <w:r w:rsidRPr="003C6887">
        <w:rPr>
          <w:color w:val="2F3033"/>
        </w:rPr>
        <w:t xml:space="preserve">This </w:t>
      </w:r>
      <w:r w:rsidR="001D6218" w:rsidRPr="003C6887">
        <w:rPr>
          <w:color w:val="2F3033"/>
        </w:rPr>
        <w:t>section will be separated from Part 1 and P</w:t>
      </w:r>
      <w:r w:rsidRPr="003C6887">
        <w:rPr>
          <w:color w:val="2F3033"/>
        </w:rPr>
        <w:t>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confidential</w:t>
      </w:r>
      <w:r w:rsidR="0020291D" w:rsidRPr="003C6887">
        <w:rPr>
          <w:color w:val="2F3033"/>
        </w:rPr>
        <w:t>ly</w:t>
      </w:r>
      <w:r w:rsidRPr="003C6887">
        <w:rPr>
          <w:color w:val="2F3033"/>
        </w:rPr>
        <w:t xml:space="preserve"> and access is strictly limited in accordance with the </w:t>
      </w:r>
      <w:r w:rsidR="00CC6223">
        <w:rPr>
          <w:color w:val="2F3033"/>
        </w:rPr>
        <w:t xml:space="preserve">General Data </w:t>
      </w:r>
      <w:r w:rsidR="00126A82" w:rsidRPr="003C6887">
        <w:rPr>
          <w:bCs/>
          <w:color w:val="2F3033"/>
        </w:rPr>
        <w:t>Protection</w:t>
      </w:r>
      <w:r w:rsidR="00CC6223">
        <w:rPr>
          <w:bCs/>
          <w:color w:val="2F3033"/>
        </w:rPr>
        <w:t xml:space="preserve"> Regulation 2018 (GDPR)</w:t>
      </w:r>
      <w:r w:rsidR="00126A82" w:rsidRPr="003C6887">
        <w:rPr>
          <w:bCs/>
          <w:color w:val="2F3033"/>
        </w:rPr>
        <w:t xml:space="preserve">, </w:t>
      </w:r>
      <w:r w:rsidR="001D6218" w:rsidRPr="003C6887">
        <w:rPr>
          <w:bCs/>
          <w:color w:val="2F3033"/>
        </w:rPr>
        <w:t>as outlined in section 1</w:t>
      </w:r>
      <w:r w:rsidR="00CC6223">
        <w:rPr>
          <w:bCs/>
          <w:color w:val="2F3033"/>
        </w:rPr>
        <w:t>0</w:t>
      </w:r>
      <w:r w:rsidR="001D6218" w:rsidRPr="003C6887">
        <w:rPr>
          <w:bCs/>
          <w:color w:val="2F3033"/>
        </w:rPr>
        <w:t>.</w:t>
      </w:r>
    </w:p>
    <w:tbl>
      <w:tblPr>
        <w:tblStyle w:val="TableGrid"/>
        <w:tblpPr w:leftFromText="180" w:rightFromText="180" w:vertAnchor="text" w:horzAnchor="margin" w:tblpY="147"/>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368"/>
        <w:gridCol w:w="900"/>
        <w:gridCol w:w="4140"/>
        <w:gridCol w:w="810"/>
      </w:tblGrid>
      <w:tr w:rsidR="00916A50" w:rsidTr="001F7DA1">
        <w:trPr>
          <w:trHeight w:val="323"/>
        </w:trPr>
        <w:tc>
          <w:tcPr>
            <w:tcW w:w="1368" w:type="dxa"/>
            <w:shd w:val="clear" w:color="auto" w:fill="F7F6F5"/>
          </w:tcPr>
          <w:p w:rsidR="00916A50" w:rsidRPr="001F7DA1" w:rsidRDefault="00916A50" w:rsidP="001F7DA1">
            <w:pPr>
              <w:spacing w:after="0"/>
              <w:rPr>
                <w:color w:val="1381BE"/>
              </w:rPr>
            </w:pPr>
            <w:r w:rsidRPr="001F7DA1">
              <w:rPr>
                <w:color w:val="1381BE"/>
              </w:rPr>
              <w:t>Ethnicity</w:t>
            </w:r>
          </w:p>
        </w:tc>
        <w:tc>
          <w:tcPr>
            <w:tcW w:w="5040" w:type="dxa"/>
            <w:gridSpan w:val="2"/>
            <w:shd w:val="clear" w:color="auto" w:fill="F7F6F5"/>
          </w:tcPr>
          <w:p w:rsidR="00916A50" w:rsidRPr="001F7DA1" w:rsidRDefault="00916A50" w:rsidP="001F7DA1">
            <w:pPr>
              <w:spacing w:after="0"/>
              <w:rPr>
                <w:color w:val="1381BE"/>
              </w:rPr>
            </w:pPr>
            <w:r w:rsidRPr="001F7DA1">
              <w:rPr>
                <w:color w:val="1381BE"/>
              </w:rPr>
              <w:t>Workforce census code</w:t>
            </w:r>
          </w:p>
        </w:tc>
        <w:tc>
          <w:tcPr>
            <w:tcW w:w="810" w:type="dxa"/>
            <w:shd w:val="clear" w:color="auto" w:fill="F7F6F5"/>
          </w:tcPr>
          <w:p w:rsidR="00916A50" w:rsidRPr="001F7DA1" w:rsidRDefault="00916A50" w:rsidP="001F7DA1">
            <w:pPr>
              <w:spacing w:after="0"/>
              <w:rPr>
                <w:color w:val="1381BE"/>
              </w:rPr>
            </w:pPr>
            <w:r w:rsidRPr="001F7DA1">
              <w:rPr>
                <w:color w:val="1381BE"/>
              </w:rPr>
              <w:t>Please tick</w:t>
            </w:r>
          </w:p>
        </w:tc>
      </w:tr>
      <w:tr w:rsidR="00916A50" w:rsidTr="001F7DA1">
        <w:tc>
          <w:tcPr>
            <w:tcW w:w="1368" w:type="dxa"/>
          </w:tcPr>
          <w:p w:rsidR="00916A50" w:rsidRPr="003C6887" w:rsidRDefault="00916A50" w:rsidP="001F7DA1">
            <w:pPr>
              <w:spacing w:after="0"/>
              <w:rPr>
                <w:color w:val="2F3033"/>
              </w:rPr>
            </w:pPr>
            <w:r w:rsidRPr="003C6887">
              <w:rPr>
                <w:color w:val="2F3033"/>
              </w:rPr>
              <w:t>White</w:t>
            </w:r>
          </w:p>
        </w:tc>
        <w:tc>
          <w:tcPr>
            <w:tcW w:w="900" w:type="dxa"/>
          </w:tcPr>
          <w:p w:rsidR="00916A50" w:rsidRPr="003C6887" w:rsidRDefault="00916A50" w:rsidP="001F7DA1">
            <w:pPr>
              <w:spacing w:after="0"/>
              <w:rPr>
                <w:color w:val="2F3033"/>
              </w:rPr>
            </w:pPr>
            <w:r w:rsidRPr="003C6887">
              <w:rPr>
                <w:color w:val="2F3033"/>
              </w:rPr>
              <w:t>WBRI</w:t>
            </w:r>
          </w:p>
        </w:tc>
        <w:tc>
          <w:tcPr>
            <w:tcW w:w="4140" w:type="dxa"/>
          </w:tcPr>
          <w:p w:rsidR="00916A50" w:rsidRPr="003C6887" w:rsidRDefault="00916A50" w:rsidP="001F7DA1">
            <w:pPr>
              <w:spacing w:after="0"/>
              <w:rPr>
                <w:color w:val="2F3033"/>
              </w:rPr>
            </w:pPr>
            <w:r w:rsidRPr="003C6887">
              <w:rPr>
                <w:color w:val="2F3033"/>
              </w:rPr>
              <w:t>British English Welsh Northern Irish Scottish</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WIRI</w:t>
            </w:r>
          </w:p>
        </w:tc>
        <w:tc>
          <w:tcPr>
            <w:tcW w:w="4140" w:type="dxa"/>
            <w:vAlign w:val="center"/>
          </w:tcPr>
          <w:p w:rsidR="00916A50" w:rsidRPr="003C6887" w:rsidRDefault="00916A50" w:rsidP="001F7DA1">
            <w:pPr>
              <w:spacing w:after="0"/>
              <w:rPr>
                <w:color w:val="2F3033"/>
              </w:rPr>
            </w:pPr>
            <w:r w:rsidRPr="003C6887">
              <w:rPr>
                <w:color w:val="2F3033"/>
              </w:rPr>
              <w:t>Irish</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WIRT</w:t>
            </w:r>
          </w:p>
        </w:tc>
        <w:tc>
          <w:tcPr>
            <w:tcW w:w="4140" w:type="dxa"/>
          </w:tcPr>
          <w:p w:rsidR="00916A50" w:rsidRPr="003C6887" w:rsidRDefault="00916A50" w:rsidP="001F7DA1">
            <w:pPr>
              <w:spacing w:after="0"/>
              <w:rPr>
                <w:color w:val="2F3033"/>
              </w:rPr>
            </w:pPr>
            <w:r w:rsidRPr="003C6887">
              <w:rPr>
                <w:color w:val="2F3033"/>
              </w:rPr>
              <w:t>Traveller of Irish Heritage</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WROM</w:t>
            </w:r>
          </w:p>
        </w:tc>
        <w:tc>
          <w:tcPr>
            <w:tcW w:w="4140" w:type="dxa"/>
          </w:tcPr>
          <w:p w:rsidR="00916A50" w:rsidRPr="003C6887" w:rsidRDefault="00916A50" w:rsidP="001F7DA1">
            <w:pPr>
              <w:spacing w:after="0"/>
              <w:rPr>
                <w:color w:val="2F3033"/>
              </w:rPr>
            </w:pPr>
            <w:r w:rsidRPr="003C6887">
              <w:rPr>
                <w:color w:val="2F3033"/>
              </w:rPr>
              <w:t>Gypsy / Roma</w:t>
            </w:r>
          </w:p>
        </w:tc>
        <w:tc>
          <w:tcPr>
            <w:tcW w:w="810" w:type="dxa"/>
          </w:tcPr>
          <w:p w:rsidR="00916A50" w:rsidRDefault="00916A50" w:rsidP="001F7DA1">
            <w:pPr>
              <w:spacing w:after="0"/>
            </w:pPr>
          </w:p>
        </w:tc>
      </w:tr>
      <w:tr w:rsidR="009D7F23" w:rsidTr="001F7DA1">
        <w:trPr>
          <w:trHeight w:val="323"/>
        </w:trPr>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WOTH</w:t>
            </w:r>
          </w:p>
        </w:tc>
        <w:tc>
          <w:tcPr>
            <w:tcW w:w="4140" w:type="dxa"/>
          </w:tcPr>
          <w:p w:rsidR="00916A50" w:rsidRPr="003C6887" w:rsidRDefault="00916A50" w:rsidP="001F7DA1">
            <w:pPr>
              <w:spacing w:after="0"/>
              <w:rPr>
                <w:color w:val="2F3033"/>
              </w:rPr>
            </w:pPr>
            <w:r w:rsidRPr="003C6887">
              <w:rPr>
                <w:color w:val="2F3033"/>
              </w:rPr>
              <w:t>Any other White background</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r w:rsidRPr="003C6887">
              <w:rPr>
                <w:color w:val="2F3033"/>
              </w:rPr>
              <w:t>Mixed</w:t>
            </w:r>
          </w:p>
        </w:tc>
        <w:tc>
          <w:tcPr>
            <w:tcW w:w="900" w:type="dxa"/>
          </w:tcPr>
          <w:p w:rsidR="00916A50" w:rsidRPr="003C6887" w:rsidRDefault="00916A50" w:rsidP="001F7DA1">
            <w:pPr>
              <w:spacing w:after="0"/>
              <w:rPr>
                <w:color w:val="2F3033"/>
              </w:rPr>
            </w:pPr>
            <w:r w:rsidRPr="003C6887">
              <w:rPr>
                <w:color w:val="2F3033"/>
              </w:rPr>
              <w:t>MWBC</w:t>
            </w:r>
          </w:p>
        </w:tc>
        <w:tc>
          <w:tcPr>
            <w:tcW w:w="4140" w:type="dxa"/>
          </w:tcPr>
          <w:p w:rsidR="00916A50" w:rsidRPr="003C6887" w:rsidRDefault="00916A50" w:rsidP="001F7DA1">
            <w:pPr>
              <w:spacing w:after="0"/>
              <w:rPr>
                <w:color w:val="2F3033"/>
              </w:rPr>
            </w:pPr>
            <w:r w:rsidRPr="003C6887">
              <w:rPr>
                <w:color w:val="2F3033"/>
              </w:rPr>
              <w:t>White and Black Caribbean</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MWBA</w:t>
            </w:r>
          </w:p>
        </w:tc>
        <w:tc>
          <w:tcPr>
            <w:tcW w:w="4140" w:type="dxa"/>
          </w:tcPr>
          <w:p w:rsidR="00916A50" w:rsidRPr="003C6887" w:rsidRDefault="00916A50" w:rsidP="001F7DA1">
            <w:pPr>
              <w:spacing w:after="0"/>
              <w:rPr>
                <w:color w:val="2F3033"/>
              </w:rPr>
            </w:pPr>
            <w:r w:rsidRPr="003C6887">
              <w:rPr>
                <w:color w:val="2F3033"/>
              </w:rPr>
              <w:t>White and Black African</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MWAS</w:t>
            </w:r>
          </w:p>
        </w:tc>
        <w:tc>
          <w:tcPr>
            <w:tcW w:w="4140" w:type="dxa"/>
          </w:tcPr>
          <w:p w:rsidR="00916A50" w:rsidRPr="003C6887" w:rsidRDefault="00916A50" w:rsidP="001F7DA1">
            <w:pPr>
              <w:spacing w:after="0"/>
              <w:rPr>
                <w:color w:val="2F3033"/>
              </w:rPr>
            </w:pPr>
            <w:r w:rsidRPr="003C6887">
              <w:rPr>
                <w:color w:val="2F3033"/>
              </w:rPr>
              <w:t>White and Asian</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MOTH</w:t>
            </w:r>
          </w:p>
        </w:tc>
        <w:tc>
          <w:tcPr>
            <w:tcW w:w="4140" w:type="dxa"/>
          </w:tcPr>
          <w:p w:rsidR="00916A50" w:rsidRPr="003C6887" w:rsidRDefault="00916A50" w:rsidP="001F7DA1">
            <w:pPr>
              <w:spacing w:after="0"/>
              <w:rPr>
                <w:color w:val="2F3033"/>
              </w:rPr>
            </w:pPr>
            <w:r w:rsidRPr="003C6887">
              <w:rPr>
                <w:color w:val="2F3033"/>
              </w:rPr>
              <w:t>Any other Mixed background</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r w:rsidRPr="003C6887">
              <w:rPr>
                <w:color w:val="2F3033"/>
              </w:rPr>
              <w:t>Asian or Asian British</w:t>
            </w:r>
          </w:p>
        </w:tc>
        <w:tc>
          <w:tcPr>
            <w:tcW w:w="900" w:type="dxa"/>
          </w:tcPr>
          <w:p w:rsidR="00916A50" w:rsidRPr="003C6887" w:rsidRDefault="00916A50" w:rsidP="001F7DA1">
            <w:pPr>
              <w:spacing w:after="0"/>
              <w:rPr>
                <w:color w:val="2F3033"/>
              </w:rPr>
            </w:pPr>
            <w:r w:rsidRPr="003C6887">
              <w:rPr>
                <w:color w:val="2F3033"/>
              </w:rPr>
              <w:t>AIND</w:t>
            </w:r>
          </w:p>
        </w:tc>
        <w:tc>
          <w:tcPr>
            <w:tcW w:w="4140" w:type="dxa"/>
          </w:tcPr>
          <w:p w:rsidR="00916A50" w:rsidRPr="003C6887" w:rsidRDefault="00916A50" w:rsidP="001F7DA1">
            <w:pPr>
              <w:spacing w:after="0"/>
              <w:rPr>
                <w:color w:val="2F3033"/>
              </w:rPr>
            </w:pPr>
            <w:r w:rsidRPr="003C6887">
              <w:rPr>
                <w:color w:val="2F3033"/>
              </w:rPr>
              <w:t>Indian</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APKN</w:t>
            </w:r>
          </w:p>
        </w:tc>
        <w:tc>
          <w:tcPr>
            <w:tcW w:w="4140" w:type="dxa"/>
          </w:tcPr>
          <w:p w:rsidR="00916A50" w:rsidRPr="003C6887" w:rsidRDefault="00916A50" w:rsidP="001F7DA1">
            <w:pPr>
              <w:spacing w:after="0"/>
              <w:rPr>
                <w:color w:val="2F3033"/>
              </w:rPr>
            </w:pPr>
            <w:r w:rsidRPr="003C6887">
              <w:rPr>
                <w:color w:val="2F3033"/>
              </w:rPr>
              <w:t>Pakistani</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ABAN</w:t>
            </w:r>
          </w:p>
        </w:tc>
        <w:tc>
          <w:tcPr>
            <w:tcW w:w="4140" w:type="dxa"/>
          </w:tcPr>
          <w:p w:rsidR="00916A50" w:rsidRPr="003C6887" w:rsidRDefault="00916A50" w:rsidP="001F7DA1">
            <w:pPr>
              <w:spacing w:after="0"/>
              <w:rPr>
                <w:color w:val="2F3033"/>
              </w:rPr>
            </w:pPr>
            <w:r w:rsidRPr="003C6887">
              <w:rPr>
                <w:color w:val="2F3033"/>
              </w:rPr>
              <w:t>Bangladeshi</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CHNE</w:t>
            </w:r>
          </w:p>
        </w:tc>
        <w:tc>
          <w:tcPr>
            <w:tcW w:w="4140" w:type="dxa"/>
          </w:tcPr>
          <w:p w:rsidR="00916A50" w:rsidRPr="003C6887" w:rsidRDefault="00916A50" w:rsidP="001F7DA1">
            <w:pPr>
              <w:spacing w:after="0"/>
              <w:rPr>
                <w:color w:val="2F3033"/>
              </w:rPr>
            </w:pPr>
            <w:r w:rsidRPr="003C6887">
              <w:rPr>
                <w:color w:val="2F3033"/>
              </w:rPr>
              <w:t>Chinese</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AOTH</w:t>
            </w:r>
          </w:p>
        </w:tc>
        <w:tc>
          <w:tcPr>
            <w:tcW w:w="4140" w:type="dxa"/>
          </w:tcPr>
          <w:p w:rsidR="00916A50" w:rsidRPr="003C6887" w:rsidRDefault="00916A50" w:rsidP="001F7DA1">
            <w:pPr>
              <w:spacing w:after="0"/>
              <w:rPr>
                <w:color w:val="2F3033"/>
              </w:rPr>
            </w:pPr>
            <w:r w:rsidRPr="003C6887">
              <w:rPr>
                <w:color w:val="2F3033"/>
              </w:rPr>
              <w:t>Any other Asian background</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r w:rsidRPr="003C6887">
              <w:rPr>
                <w:color w:val="2F3033"/>
              </w:rPr>
              <w:t>Black or Black British</w:t>
            </w:r>
          </w:p>
        </w:tc>
        <w:tc>
          <w:tcPr>
            <w:tcW w:w="900" w:type="dxa"/>
          </w:tcPr>
          <w:p w:rsidR="00916A50" w:rsidRPr="003C6887" w:rsidRDefault="00916A50" w:rsidP="001F7DA1">
            <w:pPr>
              <w:spacing w:after="0"/>
              <w:rPr>
                <w:color w:val="2F3033"/>
              </w:rPr>
            </w:pPr>
            <w:r w:rsidRPr="003C6887">
              <w:rPr>
                <w:color w:val="2F3033"/>
              </w:rPr>
              <w:t>BCRB</w:t>
            </w:r>
          </w:p>
        </w:tc>
        <w:tc>
          <w:tcPr>
            <w:tcW w:w="4140" w:type="dxa"/>
          </w:tcPr>
          <w:p w:rsidR="00916A50" w:rsidRPr="003C6887" w:rsidRDefault="00916A50" w:rsidP="001F7DA1">
            <w:pPr>
              <w:spacing w:after="0"/>
              <w:rPr>
                <w:color w:val="2F3033"/>
              </w:rPr>
            </w:pPr>
            <w:r w:rsidRPr="003C6887">
              <w:rPr>
                <w:color w:val="2F3033"/>
              </w:rPr>
              <w:t>Black – Caribbean</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BAFR</w:t>
            </w:r>
          </w:p>
        </w:tc>
        <w:tc>
          <w:tcPr>
            <w:tcW w:w="4140" w:type="dxa"/>
          </w:tcPr>
          <w:p w:rsidR="00916A50" w:rsidRPr="003C6887" w:rsidRDefault="00916A50" w:rsidP="001F7DA1">
            <w:pPr>
              <w:spacing w:after="0"/>
              <w:rPr>
                <w:color w:val="2F3033"/>
              </w:rPr>
            </w:pPr>
            <w:r w:rsidRPr="003C6887">
              <w:rPr>
                <w:color w:val="2F3033"/>
              </w:rPr>
              <w:t>Black – African</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BOTH</w:t>
            </w:r>
          </w:p>
        </w:tc>
        <w:tc>
          <w:tcPr>
            <w:tcW w:w="4140" w:type="dxa"/>
          </w:tcPr>
          <w:p w:rsidR="00916A50" w:rsidRPr="003C6887" w:rsidRDefault="00916A50" w:rsidP="001F7DA1">
            <w:pPr>
              <w:spacing w:after="0"/>
              <w:rPr>
                <w:color w:val="2F3033"/>
              </w:rPr>
            </w:pPr>
            <w:r w:rsidRPr="003C6887">
              <w:rPr>
                <w:color w:val="2F3033"/>
              </w:rPr>
              <w:t>Any other Black background</w:t>
            </w:r>
          </w:p>
        </w:tc>
        <w:tc>
          <w:tcPr>
            <w:tcW w:w="810" w:type="dxa"/>
          </w:tcPr>
          <w:p w:rsidR="00916A50" w:rsidRDefault="00916A50" w:rsidP="001F7DA1">
            <w:pPr>
              <w:spacing w:after="0"/>
            </w:pPr>
          </w:p>
        </w:tc>
      </w:tr>
      <w:tr w:rsidR="009D7F23" w:rsidTr="001F7DA1">
        <w:trPr>
          <w:trHeight w:val="296"/>
        </w:trPr>
        <w:tc>
          <w:tcPr>
            <w:tcW w:w="1368" w:type="dxa"/>
            <w:vMerge w:val="restart"/>
          </w:tcPr>
          <w:p w:rsidR="00916A50" w:rsidRPr="003C6887" w:rsidRDefault="00916A50" w:rsidP="001F7DA1">
            <w:pPr>
              <w:spacing w:after="0"/>
              <w:jc w:val="left"/>
              <w:rPr>
                <w:color w:val="2F3033"/>
              </w:rPr>
            </w:pPr>
            <w:r w:rsidRPr="003C6887">
              <w:rPr>
                <w:color w:val="2F3033"/>
              </w:rPr>
              <w:t>Other ethnic group</w:t>
            </w:r>
          </w:p>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ARAB</w:t>
            </w:r>
          </w:p>
        </w:tc>
        <w:tc>
          <w:tcPr>
            <w:tcW w:w="4140" w:type="dxa"/>
          </w:tcPr>
          <w:p w:rsidR="00916A50" w:rsidRPr="003C6887" w:rsidRDefault="00916A50" w:rsidP="001F7DA1">
            <w:pPr>
              <w:spacing w:after="0"/>
              <w:rPr>
                <w:color w:val="2F3033"/>
              </w:rPr>
            </w:pPr>
            <w:r w:rsidRPr="003C6887">
              <w:rPr>
                <w:color w:val="2F3033"/>
              </w:rPr>
              <w:t>Arab</w:t>
            </w:r>
          </w:p>
        </w:tc>
        <w:tc>
          <w:tcPr>
            <w:tcW w:w="810" w:type="dxa"/>
          </w:tcPr>
          <w:p w:rsidR="00916A50" w:rsidRDefault="00916A50" w:rsidP="001F7DA1">
            <w:pPr>
              <w:spacing w:after="0"/>
            </w:pPr>
          </w:p>
        </w:tc>
      </w:tr>
      <w:tr w:rsidR="009D7F23" w:rsidTr="001F7DA1">
        <w:trPr>
          <w:trHeight w:val="296"/>
        </w:trPr>
        <w:tc>
          <w:tcPr>
            <w:tcW w:w="1368" w:type="dxa"/>
            <w:vMerge/>
          </w:tcPr>
          <w:p w:rsidR="00916A50" w:rsidRPr="003C6887" w:rsidRDefault="00916A50" w:rsidP="001F7DA1">
            <w:pPr>
              <w:spacing w:after="0"/>
              <w:rPr>
                <w:color w:val="2F3033"/>
              </w:rPr>
            </w:pPr>
          </w:p>
        </w:tc>
        <w:tc>
          <w:tcPr>
            <w:tcW w:w="900" w:type="dxa"/>
          </w:tcPr>
          <w:p w:rsidR="00916A50" w:rsidRPr="003C6887" w:rsidDel="00774913" w:rsidRDefault="00916A50" w:rsidP="001F7DA1">
            <w:pPr>
              <w:spacing w:after="0"/>
              <w:rPr>
                <w:color w:val="2F3033"/>
              </w:rPr>
            </w:pPr>
            <w:r w:rsidRPr="003C6887">
              <w:rPr>
                <w:color w:val="2F3033"/>
              </w:rPr>
              <w:t>CHNE</w:t>
            </w:r>
          </w:p>
        </w:tc>
        <w:tc>
          <w:tcPr>
            <w:tcW w:w="4140" w:type="dxa"/>
          </w:tcPr>
          <w:p w:rsidR="00916A50" w:rsidRPr="003C6887" w:rsidRDefault="00916A50" w:rsidP="001F7DA1">
            <w:pPr>
              <w:spacing w:after="0"/>
              <w:rPr>
                <w:color w:val="2F3033"/>
              </w:rPr>
            </w:pPr>
            <w:r w:rsidRPr="003C6887">
              <w:rPr>
                <w:color w:val="2F3033"/>
              </w:rPr>
              <w:t>Chinese</w:t>
            </w:r>
          </w:p>
        </w:tc>
        <w:tc>
          <w:tcPr>
            <w:tcW w:w="810" w:type="dxa"/>
          </w:tcPr>
          <w:p w:rsidR="00916A50" w:rsidRDefault="00916A50" w:rsidP="001F7DA1">
            <w:pPr>
              <w:spacing w:after="0"/>
            </w:pPr>
          </w:p>
        </w:tc>
      </w:tr>
      <w:tr w:rsidR="009D7F23" w:rsidTr="001F7DA1">
        <w:trPr>
          <w:trHeight w:val="278"/>
        </w:trPr>
        <w:tc>
          <w:tcPr>
            <w:tcW w:w="1368" w:type="dxa"/>
            <w:vMerge/>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REFU</w:t>
            </w:r>
          </w:p>
        </w:tc>
        <w:tc>
          <w:tcPr>
            <w:tcW w:w="4140" w:type="dxa"/>
          </w:tcPr>
          <w:p w:rsidR="00916A50" w:rsidRPr="003C6887" w:rsidRDefault="00916A50" w:rsidP="001F7DA1">
            <w:pPr>
              <w:spacing w:after="0"/>
              <w:rPr>
                <w:color w:val="2F3033"/>
              </w:rPr>
            </w:pPr>
            <w:r w:rsidRPr="003C6887">
              <w:rPr>
                <w:color w:val="2F3033"/>
              </w:rPr>
              <w:t>Refused/Prefer Not to Say</w:t>
            </w:r>
          </w:p>
        </w:tc>
        <w:tc>
          <w:tcPr>
            <w:tcW w:w="810" w:type="dxa"/>
          </w:tcPr>
          <w:p w:rsidR="00916A50" w:rsidRDefault="00916A50" w:rsidP="001F7DA1">
            <w:pPr>
              <w:spacing w:after="0"/>
            </w:pPr>
          </w:p>
        </w:tc>
      </w:tr>
      <w:tr w:rsidR="009D7F23" w:rsidTr="001F7DA1">
        <w:trPr>
          <w:trHeight w:val="278"/>
        </w:trPr>
        <w:tc>
          <w:tcPr>
            <w:tcW w:w="1368" w:type="dxa"/>
            <w:vMerge/>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OOTH</w:t>
            </w:r>
          </w:p>
        </w:tc>
        <w:tc>
          <w:tcPr>
            <w:tcW w:w="4140" w:type="dxa"/>
          </w:tcPr>
          <w:p w:rsidR="00916A50" w:rsidRPr="003C6887" w:rsidRDefault="00916A50" w:rsidP="001F7DA1">
            <w:pPr>
              <w:spacing w:after="0"/>
              <w:rPr>
                <w:color w:val="2F3033"/>
              </w:rPr>
            </w:pPr>
            <w:r w:rsidRPr="003C6887">
              <w:rPr>
                <w:color w:val="2F3033"/>
              </w:rPr>
              <w:t>Any other ethnic group</w:t>
            </w:r>
          </w:p>
        </w:tc>
        <w:tc>
          <w:tcPr>
            <w:tcW w:w="810" w:type="dxa"/>
          </w:tcPr>
          <w:p w:rsidR="00916A50" w:rsidRDefault="00916A50" w:rsidP="001F7DA1">
            <w:pPr>
              <w:spacing w:after="0"/>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998"/>
        <w:gridCol w:w="900"/>
      </w:tblGrid>
      <w:tr w:rsidR="00916A50" w:rsidTr="001F7DA1">
        <w:trPr>
          <w:trHeight w:val="248"/>
        </w:trPr>
        <w:tc>
          <w:tcPr>
            <w:tcW w:w="1998" w:type="dxa"/>
            <w:shd w:val="clear" w:color="auto" w:fill="F7F6F5"/>
          </w:tcPr>
          <w:p w:rsidR="00916A50" w:rsidRPr="001F7DA1" w:rsidRDefault="00916A50" w:rsidP="001F7DA1">
            <w:pPr>
              <w:spacing w:after="0"/>
              <w:rPr>
                <w:color w:val="1381BE"/>
              </w:rPr>
            </w:pPr>
            <w:r w:rsidRPr="001F7DA1">
              <w:rPr>
                <w:color w:val="1381BE"/>
              </w:rPr>
              <w:t>Sexual orientation</w:t>
            </w:r>
          </w:p>
        </w:tc>
        <w:tc>
          <w:tcPr>
            <w:tcW w:w="900" w:type="dxa"/>
            <w:shd w:val="clear" w:color="auto" w:fill="F7F6F5"/>
          </w:tcPr>
          <w:p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rsidTr="001F7DA1">
        <w:trPr>
          <w:trHeight w:val="263"/>
        </w:trPr>
        <w:tc>
          <w:tcPr>
            <w:tcW w:w="1998" w:type="dxa"/>
          </w:tcPr>
          <w:p w:rsidR="00916A50" w:rsidRPr="009019C2" w:rsidRDefault="00916A50" w:rsidP="001F7DA1">
            <w:pPr>
              <w:spacing w:after="0"/>
            </w:pPr>
            <w:r w:rsidRPr="009019C2">
              <w:t>Bi-sexual</w:t>
            </w:r>
          </w:p>
        </w:tc>
        <w:tc>
          <w:tcPr>
            <w:tcW w:w="900" w:type="dxa"/>
          </w:tcPr>
          <w:p w:rsidR="00916A50" w:rsidRPr="009019C2" w:rsidRDefault="00916A50" w:rsidP="001F7DA1">
            <w:pPr>
              <w:spacing w:after="0"/>
            </w:pPr>
          </w:p>
        </w:tc>
      </w:tr>
      <w:tr w:rsidR="00916A50" w:rsidRPr="009019C2" w:rsidTr="001F7DA1">
        <w:trPr>
          <w:trHeight w:val="248"/>
        </w:trPr>
        <w:tc>
          <w:tcPr>
            <w:tcW w:w="1998" w:type="dxa"/>
          </w:tcPr>
          <w:p w:rsidR="00916A50" w:rsidRPr="003C6887" w:rsidRDefault="00916A50" w:rsidP="001F7DA1">
            <w:pPr>
              <w:spacing w:after="0"/>
              <w:rPr>
                <w:color w:val="2F3033"/>
              </w:rPr>
            </w:pPr>
            <w:r w:rsidRPr="003C6887">
              <w:rPr>
                <w:color w:val="2F3033"/>
              </w:rPr>
              <w:t>Gay Man</w:t>
            </w:r>
          </w:p>
        </w:tc>
        <w:tc>
          <w:tcPr>
            <w:tcW w:w="900" w:type="dxa"/>
          </w:tcPr>
          <w:p w:rsidR="00916A50" w:rsidRPr="003C6887" w:rsidRDefault="00916A50" w:rsidP="001F7DA1">
            <w:pPr>
              <w:spacing w:after="0"/>
              <w:rPr>
                <w:color w:val="2F3033"/>
              </w:rPr>
            </w:pPr>
          </w:p>
        </w:tc>
      </w:tr>
      <w:tr w:rsidR="00916A50" w:rsidRPr="009019C2" w:rsidTr="001F7DA1">
        <w:trPr>
          <w:trHeight w:val="263"/>
        </w:trPr>
        <w:tc>
          <w:tcPr>
            <w:tcW w:w="1998" w:type="dxa"/>
          </w:tcPr>
          <w:p w:rsidR="00916A50" w:rsidRPr="003C6887" w:rsidRDefault="00916A50" w:rsidP="001F7DA1">
            <w:pPr>
              <w:spacing w:after="0"/>
              <w:rPr>
                <w:color w:val="2F3033"/>
              </w:rPr>
            </w:pPr>
            <w:r w:rsidRPr="003C6887">
              <w:rPr>
                <w:color w:val="2F3033"/>
              </w:rPr>
              <w:t>Gay Woman</w:t>
            </w:r>
          </w:p>
        </w:tc>
        <w:tc>
          <w:tcPr>
            <w:tcW w:w="900" w:type="dxa"/>
          </w:tcPr>
          <w:p w:rsidR="00916A50" w:rsidRPr="003C6887" w:rsidRDefault="00916A50" w:rsidP="001F7DA1">
            <w:pPr>
              <w:spacing w:after="0"/>
              <w:rPr>
                <w:color w:val="2F3033"/>
              </w:rPr>
            </w:pPr>
          </w:p>
        </w:tc>
      </w:tr>
      <w:tr w:rsidR="00916A50" w:rsidRPr="009019C2" w:rsidTr="001F7DA1">
        <w:trPr>
          <w:trHeight w:val="263"/>
        </w:trPr>
        <w:tc>
          <w:tcPr>
            <w:tcW w:w="1998" w:type="dxa"/>
          </w:tcPr>
          <w:p w:rsidR="00916A50" w:rsidRPr="003C6887" w:rsidRDefault="00916A50" w:rsidP="001F7DA1">
            <w:pPr>
              <w:spacing w:after="0"/>
              <w:rPr>
                <w:color w:val="2F3033"/>
              </w:rPr>
            </w:pPr>
            <w:r w:rsidRPr="003C6887">
              <w:rPr>
                <w:color w:val="2F3033"/>
              </w:rPr>
              <w:t>Heterosexual</w:t>
            </w:r>
          </w:p>
        </w:tc>
        <w:tc>
          <w:tcPr>
            <w:tcW w:w="900" w:type="dxa"/>
          </w:tcPr>
          <w:p w:rsidR="00916A50" w:rsidRPr="003C6887" w:rsidRDefault="00916A50" w:rsidP="001F7DA1">
            <w:pPr>
              <w:spacing w:after="0"/>
              <w:rPr>
                <w:color w:val="2F3033"/>
              </w:rPr>
            </w:pPr>
          </w:p>
        </w:tc>
      </w:tr>
      <w:tr w:rsidR="00916A50" w:rsidRPr="009019C2" w:rsidTr="001F7DA1">
        <w:trPr>
          <w:trHeight w:val="248"/>
        </w:trPr>
        <w:tc>
          <w:tcPr>
            <w:tcW w:w="1998" w:type="dxa"/>
          </w:tcPr>
          <w:p w:rsidR="00916A50" w:rsidRPr="003C6887" w:rsidRDefault="00916A50" w:rsidP="001F7DA1">
            <w:pPr>
              <w:spacing w:after="0"/>
              <w:rPr>
                <w:color w:val="2F3033"/>
              </w:rPr>
            </w:pPr>
            <w:r w:rsidRPr="003C6887">
              <w:rPr>
                <w:color w:val="2F3033"/>
              </w:rPr>
              <w:t>Other</w:t>
            </w:r>
          </w:p>
        </w:tc>
        <w:tc>
          <w:tcPr>
            <w:tcW w:w="900" w:type="dxa"/>
          </w:tcPr>
          <w:p w:rsidR="00916A50" w:rsidRPr="003C6887" w:rsidRDefault="00916A50" w:rsidP="001F7DA1">
            <w:pPr>
              <w:spacing w:after="0"/>
              <w:rPr>
                <w:color w:val="2F3033"/>
              </w:rPr>
            </w:pPr>
          </w:p>
        </w:tc>
      </w:tr>
      <w:tr w:rsidR="00916A50" w:rsidRPr="009019C2" w:rsidTr="001F7DA1">
        <w:trPr>
          <w:trHeight w:val="263"/>
        </w:trPr>
        <w:tc>
          <w:tcPr>
            <w:tcW w:w="1998" w:type="dxa"/>
          </w:tcPr>
          <w:p w:rsidR="00916A50" w:rsidRPr="003C6887" w:rsidRDefault="00916A50" w:rsidP="001F7DA1">
            <w:pPr>
              <w:spacing w:after="0"/>
              <w:rPr>
                <w:color w:val="2F3033"/>
              </w:rPr>
            </w:pPr>
            <w:r w:rsidRPr="003C6887">
              <w:rPr>
                <w:color w:val="2F3033"/>
              </w:rPr>
              <w:t>Prefer not to say</w:t>
            </w:r>
          </w:p>
        </w:tc>
        <w:tc>
          <w:tcPr>
            <w:tcW w:w="900" w:type="dxa"/>
          </w:tcPr>
          <w:p w:rsidR="00916A50" w:rsidRPr="003C6887" w:rsidRDefault="00916A50" w:rsidP="001F7DA1">
            <w:pPr>
              <w:spacing w:after="0"/>
              <w:rPr>
                <w:color w:val="2F3033"/>
              </w:rPr>
            </w:pPr>
          </w:p>
        </w:tc>
      </w:tr>
    </w:tbl>
    <w:p w:rsidR="003D4A04" w:rsidRDefault="003D4A04" w:rsidP="001F7DA1">
      <w:pPr>
        <w:spacing w:after="0" w:line="240" w:lineRule="auto"/>
      </w:pPr>
    </w:p>
    <w:tbl>
      <w:tblPr>
        <w:tblStyle w:val="TableGrid"/>
        <w:tblpPr w:leftFromText="180" w:rightFromText="180" w:vertAnchor="text" w:horzAnchor="margin" w:tblpXSpec="right" w:tblpY="31"/>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14"/>
        <w:gridCol w:w="1084"/>
      </w:tblGrid>
      <w:tr w:rsidR="00916A50" w:rsidTr="001F7DA1">
        <w:trPr>
          <w:trHeight w:val="248"/>
        </w:trPr>
        <w:tc>
          <w:tcPr>
            <w:tcW w:w="1814" w:type="dxa"/>
            <w:shd w:val="clear" w:color="auto" w:fill="F7F6F5"/>
          </w:tcPr>
          <w:p w:rsidR="00916A50" w:rsidRPr="001F7DA1" w:rsidRDefault="00916A50" w:rsidP="001F7DA1">
            <w:pPr>
              <w:spacing w:after="0"/>
              <w:rPr>
                <w:color w:val="1381BE"/>
              </w:rPr>
            </w:pPr>
            <w:r w:rsidRPr="001F7DA1">
              <w:rPr>
                <w:color w:val="1381BE"/>
              </w:rPr>
              <w:t>Gender</w:t>
            </w:r>
          </w:p>
        </w:tc>
        <w:tc>
          <w:tcPr>
            <w:tcW w:w="1084" w:type="dxa"/>
            <w:shd w:val="clear" w:color="auto" w:fill="F7F6F5"/>
          </w:tcPr>
          <w:p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rsidTr="001F7DA1">
        <w:trPr>
          <w:trHeight w:val="263"/>
        </w:trPr>
        <w:tc>
          <w:tcPr>
            <w:tcW w:w="1814" w:type="dxa"/>
          </w:tcPr>
          <w:p w:rsidR="00916A50" w:rsidRPr="003C6887" w:rsidRDefault="00916A50" w:rsidP="001F7DA1">
            <w:pPr>
              <w:spacing w:after="0"/>
              <w:rPr>
                <w:color w:val="2F3033"/>
              </w:rPr>
            </w:pPr>
            <w:r w:rsidRPr="003C6887">
              <w:rPr>
                <w:color w:val="2F3033"/>
              </w:rPr>
              <w:t>Female</w:t>
            </w:r>
          </w:p>
        </w:tc>
        <w:tc>
          <w:tcPr>
            <w:tcW w:w="1084" w:type="dxa"/>
          </w:tcPr>
          <w:p w:rsidR="00916A50" w:rsidRPr="009019C2" w:rsidRDefault="00916A50" w:rsidP="001F7DA1">
            <w:pPr>
              <w:spacing w:after="0"/>
            </w:pPr>
          </w:p>
        </w:tc>
      </w:tr>
      <w:tr w:rsidR="00916A50" w:rsidRPr="009019C2" w:rsidTr="001F7DA1">
        <w:trPr>
          <w:trHeight w:val="248"/>
        </w:trPr>
        <w:tc>
          <w:tcPr>
            <w:tcW w:w="1814" w:type="dxa"/>
          </w:tcPr>
          <w:p w:rsidR="00916A50" w:rsidRPr="003C6887" w:rsidRDefault="00916A50" w:rsidP="001F7DA1">
            <w:pPr>
              <w:spacing w:after="0"/>
              <w:rPr>
                <w:color w:val="2F3033"/>
              </w:rPr>
            </w:pPr>
            <w:r w:rsidRPr="003C6887">
              <w:rPr>
                <w:color w:val="2F3033"/>
              </w:rPr>
              <w:t>Male</w:t>
            </w:r>
          </w:p>
        </w:tc>
        <w:tc>
          <w:tcPr>
            <w:tcW w:w="1084" w:type="dxa"/>
          </w:tcPr>
          <w:p w:rsidR="00916A50" w:rsidRPr="009019C2" w:rsidRDefault="00916A50" w:rsidP="001F7DA1">
            <w:pPr>
              <w:spacing w:after="0"/>
            </w:pPr>
          </w:p>
        </w:tc>
      </w:tr>
      <w:tr w:rsidR="00916A50" w:rsidRPr="009019C2" w:rsidTr="001F7DA1">
        <w:trPr>
          <w:trHeight w:val="263"/>
        </w:trPr>
        <w:tc>
          <w:tcPr>
            <w:tcW w:w="1814" w:type="dxa"/>
          </w:tcPr>
          <w:p w:rsidR="00916A50" w:rsidRPr="003C6887" w:rsidRDefault="00916A50" w:rsidP="001F7DA1">
            <w:pPr>
              <w:spacing w:after="0"/>
              <w:rPr>
                <w:color w:val="2F3033"/>
              </w:rPr>
            </w:pPr>
            <w:r w:rsidRPr="003C6887">
              <w:rPr>
                <w:color w:val="2F3033"/>
              </w:rPr>
              <w:t>Transgender</w:t>
            </w:r>
          </w:p>
        </w:tc>
        <w:tc>
          <w:tcPr>
            <w:tcW w:w="1084" w:type="dxa"/>
          </w:tcPr>
          <w:p w:rsidR="00916A50" w:rsidRPr="009019C2" w:rsidRDefault="00916A50" w:rsidP="001F7DA1">
            <w:pPr>
              <w:spacing w:after="0"/>
            </w:pPr>
          </w:p>
        </w:tc>
      </w:tr>
      <w:tr w:rsidR="00916A50" w:rsidRPr="009019C2" w:rsidTr="001F7DA1">
        <w:trPr>
          <w:trHeight w:val="263"/>
        </w:trPr>
        <w:tc>
          <w:tcPr>
            <w:tcW w:w="1814" w:type="dxa"/>
          </w:tcPr>
          <w:p w:rsidR="00916A50" w:rsidRPr="003C6887" w:rsidRDefault="00916A50" w:rsidP="001F7DA1">
            <w:pPr>
              <w:spacing w:after="0"/>
              <w:rPr>
                <w:color w:val="2F3033"/>
              </w:rPr>
            </w:pPr>
            <w:r w:rsidRPr="003C6887">
              <w:rPr>
                <w:color w:val="2F3033"/>
              </w:rPr>
              <w:t>Prefer not to say</w:t>
            </w:r>
          </w:p>
        </w:tc>
        <w:tc>
          <w:tcPr>
            <w:tcW w:w="1084" w:type="dxa"/>
          </w:tcPr>
          <w:p w:rsidR="00916A50" w:rsidRPr="009019C2" w:rsidRDefault="00916A50" w:rsidP="001F7DA1">
            <w:pPr>
              <w:spacing w:after="0"/>
            </w:pPr>
          </w:p>
        </w:tc>
      </w:tr>
    </w:tbl>
    <w:p w:rsidR="00916A50" w:rsidRDefault="00916A50" w:rsidP="001F7DA1">
      <w:pPr>
        <w:spacing w:after="0" w:line="240" w:lineRule="auto"/>
      </w:pPr>
    </w:p>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890"/>
        <w:gridCol w:w="990"/>
      </w:tblGrid>
      <w:tr w:rsidR="00916A50" w:rsidTr="001F7DA1">
        <w:trPr>
          <w:trHeight w:val="248"/>
        </w:trPr>
        <w:tc>
          <w:tcPr>
            <w:tcW w:w="1890" w:type="dxa"/>
            <w:tcBorders>
              <w:top w:val="nil"/>
              <w:bottom w:val="nil"/>
              <w:right w:val="single" w:sz="4" w:space="0" w:color="FFFFFF" w:themeColor="background1"/>
            </w:tcBorders>
            <w:shd w:val="clear" w:color="auto" w:fill="F7F6F5"/>
          </w:tcPr>
          <w:p w:rsidR="00916A50" w:rsidRPr="001F7DA1" w:rsidRDefault="00916A50" w:rsidP="001F7DA1">
            <w:pPr>
              <w:spacing w:after="0"/>
              <w:rPr>
                <w:color w:val="1381BE"/>
              </w:rPr>
            </w:pPr>
            <w:r w:rsidRPr="001F7DA1">
              <w:rPr>
                <w:color w:val="1381BE"/>
              </w:rPr>
              <w:t>Personal relationship</w:t>
            </w:r>
          </w:p>
        </w:tc>
        <w:tc>
          <w:tcPr>
            <w:tcW w:w="990" w:type="dxa"/>
            <w:tcBorders>
              <w:top w:val="nil"/>
              <w:left w:val="single" w:sz="4" w:space="0" w:color="FFFFFF" w:themeColor="background1"/>
              <w:bottom w:val="nil"/>
            </w:tcBorders>
            <w:shd w:val="clear" w:color="auto" w:fill="F7F6F5"/>
          </w:tcPr>
          <w:p w:rsidR="00916A50" w:rsidRPr="001F7DA1" w:rsidRDefault="00916A50" w:rsidP="001F7DA1">
            <w:pPr>
              <w:spacing w:after="0"/>
              <w:rPr>
                <w:color w:val="1381BE"/>
              </w:rPr>
            </w:pPr>
            <w:r w:rsidRPr="001F7DA1">
              <w:rPr>
                <w:color w:val="1381BE"/>
              </w:rPr>
              <w:t xml:space="preserve">Please </w:t>
            </w:r>
            <w:r w:rsidR="001F7DA1">
              <w:rPr>
                <w:color w:val="1381BE"/>
              </w:rPr>
              <w:t xml:space="preserve"> </w:t>
            </w:r>
            <w:r w:rsidRPr="001F7DA1">
              <w:rPr>
                <w:color w:val="1381BE"/>
              </w:rPr>
              <w:t>tick</w:t>
            </w:r>
          </w:p>
        </w:tc>
      </w:tr>
      <w:tr w:rsidR="00916A50" w:rsidRPr="009019C2" w:rsidTr="009D7F23">
        <w:trPr>
          <w:trHeight w:val="263"/>
        </w:trPr>
        <w:tc>
          <w:tcPr>
            <w:tcW w:w="1890" w:type="dxa"/>
            <w:tcBorders>
              <w:top w:val="nil"/>
              <w:bottom w:val="single" w:sz="4" w:space="0" w:color="C8C9C7"/>
              <w:right w:val="single" w:sz="4" w:space="0" w:color="C8C9C7"/>
            </w:tcBorders>
          </w:tcPr>
          <w:p w:rsidR="00916A50" w:rsidRPr="003C6887" w:rsidRDefault="00916A50" w:rsidP="001F7DA1">
            <w:pPr>
              <w:spacing w:after="0"/>
              <w:rPr>
                <w:color w:val="2F3033"/>
              </w:rPr>
            </w:pPr>
            <w:r w:rsidRPr="003C6887">
              <w:rPr>
                <w:color w:val="2F3033"/>
              </w:rPr>
              <w:t>Single</w:t>
            </w:r>
          </w:p>
        </w:tc>
        <w:tc>
          <w:tcPr>
            <w:tcW w:w="990" w:type="dxa"/>
            <w:tcBorders>
              <w:top w:val="nil"/>
              <w:left w:val="single" w:sz="4" w:space="0" w:color="C8C9C7"/>
              <w:bottom w:val="single" w:sz="4" w:space="0" w:color="C8C9C7"/>
            </w:tcBorders>
          </w:tcPr>
          <w:p w:rsidR="00916A50" w:rsidRPr="003C6887" w:rsidRDefault="00916A50" w:rsidP="001F7DA1">
            <w:pPr>
              <w:spacing w:after="0"/>
              <w:rPr>
                <w:color w:val="2F3033"/>
              </w:rPr>
            </w:pPr>
          </w:p>
        </w:tc>
      </w:tr>
      <w:tr w:rsidR="00916A50" w:rsidRPr="009019C2" w:rsidTr="009D7F23">
        <w:trPr>
          <w:trHeight w:val="248"/>
        </w:trPr>
        <w:tc>
          <w:tcPr>
            <w:tcW w:w="1890" w:type="dxa"/>
            <w:tcBorders>
              <w:top w:val="single" w:sz="4" w:space="0" w:color="C8C9C7"/>
              <w:bottom w:val="single" w:sz="4" w:space="0" w:color="C8C9C7"/>
              <w:right w:val="single" w:sz="4" w:space="0" w:color="C8C9C7"/>
            </w:tcBorders>
          </w:tcPr>
          <w:p w:rsidR="00916A50" w:rsidRPr="003C6887" w:rsidRDefault="00916A50" w:rsidP="001F7DA1">
            <w:pPr>
              <w:spacing w:after="0"/>
              <w:rPr>
                <w:color w:val="2F3033"/>
              </w:rPr>
            </w:pPr>
            <w:r w:rsidRPr="003C6887">
              <w:rPr>
                <w:color w:val="2F3033"/>
              </w:rPr>
              <w:t>Living together</w:t>
            </w:r>
          </w:p>
        </w:tc>
        <w:tc>
          <w:tcPr>
            <w:tcW w:w="990" w:type="dxa"/>
            <w:tcBorders>
              <w:top w:val="single" w:sz="4" w:space="0" w:color="C8C9C7"/>
              <w:left w:val="single" w:sz="4" w:space="0" w:color="C8C9C7"/>
              <w:bottom w:val="single" w:sz="4" w:space="0" w:color="C8C9C7"/>
            </w:tcBorders>
          </w:tcPr>
          <w:p w:rsidR="00916A50" w:rsidRPr="003C6887" w:rsidRDefault="00916A50" w:rsidP="001F7DA1">
            <w:pPr>
              <w:spacing w:after="0"/>
              <w:rPr>
                <w:color w:val="2F3033"/>
              </w:rPr>
            </w:pPr>
          </w:p>
        </w:tc>
      </w:tr>
      <w:tr w:rsidR="00916A50" w:rsidRPr="009019C2" w:rsidTr="009D7F23">
        <w:trPr>
          <w:trHeight w:val="263"/>
        </w:trPr>
        <w:tc>
          <w:tcPr>
            <w:tcW w:w="1890" w:type="dxa"/>
            <w:tcBorders>
              <w:top w:val="single" w:sz="4" w:space="0" w:color="C8C9C7"/>
              <w:bottom w:val="single" w:sz="4" w:space="0" w:color="C8C9C7"/>
              <w:right w:val="single" w:sz="4" w:space="0" w:color="C8C9C7"/>
            </w:tcBorders>
          </w:tcPr>
          <w:p w:rsidR="00916A50" w:rsidRPr="003C6887" w:rsidRDefault="00916A50" w:rsidP="001F7DA1">
            <w:pPr>
              <w:spacing w:after="0"/>
              <w:rPr>
                <w:color w:val="2F3033"/>
              </w:rPr>
            </w:pPr>
            <w:r w:rsidRPr="003C6887">
              <w:rPr>
                <w:color w:val="2F3033"/>
              </w:rPr>
              <w:t>Married</w:t>
            </w:r>
          </w:p>
        </w:tc>
        <w:tc>
          <w:tcPr>
            <w:tcW w:w="990" w:type="dxa"/>
            <w:tcBorders>
              <w:top w:val="single" w:sz="4" w:space="0" w:color="C8C9C7"/>
              <w:left w:val="single" w:sz="4" w:space="0" w:color="C8C9C7"/>
              <w:bottom w:val="single" w:sz="4" w:space="0" w:color="C8C9C7"/>
            </w:tcBorders>
          </w:tcPr>
          <w:p w:rsidR="00916A50" w:rsidRPr="003C6887" w:rsidRDefault="00916A50" w:rsidP="001F7DA1">
            <w:pPr>
              <w:spacing w:after="0"/>
              <w:rPr>
                <w:color w:val="2F3033"/>
              </w:rPr>
            </w:pPr>
          </w:p>
        </w:tc>
      </w:tr>
      <w:tr w:rsidR="00916A50" w:rsidRPr="009019C2" w:rsidTr="009D7F23">
        <w:trPr>
          <w:trHeight w:val="263"/>
        </w:trPr>
        <w:tc>
          <w:tcPr>
            <w:tcW w:w="1890" w:type="dxa"/>
            <w:tcBorders>
              <w:top w:val="single" w:sz="4" w:space="0" w:color="C8C9C7"/>
              <w:bottom w:val="single" w:sz="4" w:space="0" w:color="C8C9C7"/>
              <w:right w:val="single" w:sz="4" w:space="0" w:color="C8C9C7"/>
            </w:tcBorders>
          </w:tcPr>
          <w:p w:rsidR="00916A50" w:rsidRPr="003C6887" w:rsidRDefault="00916A50" w:rsidP="001F7DA1">
            <w:pPr>
              <w:spacing w:after="0"/>
              <w:rPr>
                <w:color w:val="2F3033"/>
              </w:rPr>
            </w:pPr>
            <w:r w:rsidRPr="003C6887">
              <w:rPr>
                <w:color w:val="2F3033"/>
              </w:rPr>
              <w:t>Civil Partnership</w:t>
            </w:r>
          </w:p>
        </w:tc>
        <w:tc>
          <w:tcPr>
            <w:tcW w:w="990" w:type="dxa"/>
            <w:tcBorders>
              <w:top w:val="single" w:sz="4" w:space="0" w:color="C8C9C7"/>
              <w:left w:val="single" w:sz="4" w:space="0" w:color="C8C9C7"/>
              <w:bottom w:val="single" w:sz="4" w:space="0" w:color="C8C9C7"/>
            </w:tcBorders>
          </w:tcPr>
          <w:p w:rsidR="00916A50" w:rsidRPr="003C6887" w:rsidRDefault="00916A50" w:rsidP="001F7DA1">
            <w:pPr>
              <w:spacing w:after="0"/>
              <w:rPr>
                <w:color w:val="2F3033"/>
              </w:rPr>
            </w:pPr>
          </w:p>
        </w:tc>
      </w:tr>
      <w:tr w:rsidR="00916A50" w:rsidRPr="009019C2" w:rsidTr="009D7F23">
        <w:trPr>
          <w:trHeight w:val="263"/>
        </w:trPr>
        <w:tc>
          <w:tcPr>
            <w:tcW w:w="1890" w:type="dxa"/>
            <w:tcBorders>
              <w:top w:val="single" w:sz="4" w:space="0" w:color="C8C9C7"/>
              <w:bottom w:val="single" w:sz="4" w:space="0" w:color="C8C9C7"/>
              <w:right w:val="single" w:sz="4" w:space="0" w:color="C8C9C7"/>
            </w:tcBorders>
          </w:tcPr>
          <w:p w:rsidR="00916A50" w:rsidRPr="003C6887" w:rsidRDefault="00916A50" w:rsidP="001F7DA1">
            <w:pPr>
              <w:spacing w:after="0"/>
              <w:rPr>
                <w:color w:val="2F3033"/>
              </w:rPr>
            </w:pPr>
            <w:r w:rsidRPr="003C6887">
              <w:rPr>
                <w:color w:val="2F3033"/>
              </w:rPr>
              <w:t>Prefer not to say</w:t>
            </w:r>
          </w:p>
        </w:tc>
        <w:tc>
          <w:tcPr>
            <w:tcW w:w="990" w:type="dxa"/>
            <w:tcBorders>
              <w:top w:val="single" w:sz="4" w:space="0" w:color="C8C9C7"/>
              <w:left w:val="single" w:sz="4" w:space="0" w:color="C8C9C7"/>
              <w:bottom w:val="single" w:sz="4" w:space="0" w:color="C8C9C7"/>
            </w:tcBorders>
          </w:tcPr>
          <w:p w:rsidR="00916A50" w:rsidRPr="003C6887" w:rsidRDefault="00916A50" w:rsidP="001F7DA1">
            <w:pPr>
              <w:spacing w:after="0"/>
              <w:rPr>
                <w:color w:val="2F3033"/>
              </w:rPr>
            </w:pPr>
          </w:p>
        </w:tc>
      </w:tr>
    </w:tbl>
    <w:p w:rsidR="00916A50" w:rsidRDefault="00916A50" w:rsidP="006536E5"/>
    <w:p w:rsidR="00916A50" w:rsidRDefault="00916A50" w:rsidP="006536E5"/>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916A50" w:rsidTr="001F7DA1">
        <w:trPr>
          <w:trHeight w:val="353"/>
        </w:trPr>
        <w:tc>
          <w:tcPr>
            <w:tcW w:w="3528" w:type="dxa"/>
            <w:shd w:val="clear" w:color="auto" w:fill="F7F6F5"/>
          </w:tcPr>
          <w:p w:rsidR="00916A50" w:rsidRPr="001F7DA1" w:rsidRDefault="00916A50" w:rsidP="001F7DA1">
            <w:pPr>
              <w:spacing w:after="0"/>
              <w:rPr>
                <w:color w:val="1381BE"/>
              </w:rPr>
            </w:pPr>
            <w:r w:rsidRPr="001F7DA1">
              <w:rPr>
                <w:color w:val="1381BE"/>
              </w:rPr>
              <w:t>Religion or belief</w:t>
            </w:r>
          </w:p>
        </w:tc>
        <w:tc>
          <w:tcPr>
            <w:tcW w:w="1260" w:type="dxa"/>
            <w:shd w:val="clear" w:color="auto" w:fill="F7F6F5"/>
          </w:tcPr>
          <w:p w:rsidR="00916A50" w:rsidRPr="001F7DA1" w:rsidRDefault="00916A50" w:rsidP="001F7DA1">
            <w:pPr>
              <w:spacing w:after="0"/>
              <w:rPr>
                <w:color w:val="1381BE"/>
              </w:rPr>
            </w:pPr>
            <w:r w:rsidRPr="001F7DA1">
              <w:rPr>
                <w:color w:val="1381BE"/>
              </w:rPr>
              <w:t>Please tick</w:t>
            </w:r>
          </w:p>
        </w:tc>
      </w:tr>
      <w:tr w:rsidR="00916A50" w:rsidRPr="009019C2" w:rsidTr="001F7DA1">
        <w:trPr>
          <w:trHeight w:val="263"/>
        </w:trPr>
        <w:tc>
          <w:tcPr>
            <w:tcW w:w="3528" w:type="dxa"/>
          </w:tcPr>
          <w:p w:rsidR="00916A50" w:rsidRPr="003C6887" w:rsidRDefault="00916A50" w:rsidP="001F7DA1">
            <w:pPr>
              <w:spacing w:after="0"/>
              <w:rPr>
                <w:color w:val="2F3033"/>
              </w:rPr>
            </w:pPr>
            <w:r w:rsidRPr="003C6887">
              <w:rPr>
                <w:color w:val="2F3033"/>
              </w:rPr>
              <w:t>No religion</w:t>
            </w:r>
          </w:p>
        </w:tc>
        <w:tc>
          <w:tcPr>
            <w:tcW w:w="1260" w:type="dxa"/>
          </w:tcPr>
          <w:p w:rsidR="00916A50" w:rsidRPr="003C6887" w:rsidRDefault="00916A50" w:rsidP="001F7DA1">
            <w:pPr>
              <w:spacing w:after="0"/>
              <w:rPr>
                <w:color w:val="2F3033"/>
              </w:rPr>
            </w:pPr>
          </w:p>
        </w:tc>
      </w:tr>
      <w:tr w:rsidR="00916A50" w:rsidRPr="009019C2" w:rsidTr="001F7DA1">
        <w:trPr>
          <w:trHeight w:val="248"/>
        </w:trPr>
        <w:tc>
          <w:tcPr>
            <w:tcW w:w="3528" w:type="dxa"/>
          </w:tcPr>
          <w:p w:rsidR="00916A50" w:rsidRPr="003C6887" w:rsidRDefault="00916A50" w:rsidP="001F7DA1">
            <w:pPr>
              <w:spacing w:after="0"/>
              <w:rPr>
                <w:color w:val="2F3033"/>
              </w:rPr>
            </w:pPr>
            <w:r w:rsidRPr="003C6887">
              <w:rPr>
                <w:color w:val="2F3033"/>
              </w:rPr>
              <w:t>Christian (including Church of England, Catholic, Protestant and all other Christian denominations)</w:t>
            </w:r>
          </w:p>
        </w:tc>
        <w:tc>
          <w:tcPr>
            <w:tcW w:w="1260" w:type="dxa"/>
          </w:tcPr>
          <w:p w:rsidR="00916A50" w:rsidRPr="003C6887" w:rsidRDefault="00916A50" w:rsidP="001F7DA1">
            <w:pPr>
              <w:spacing w:after="0"/>
              <w:rPr>
                <w:color w:val="2F3033"/>
              </w:rPr>
            </w:pPr>
          </w:p>
        </w:tc>
      </w:tr>
      <w:tr w:rsidR="00916A50" w:rsidRPr="009019C2" w:rsidTr="001F7DA1">
        <w:trPr>
          <w:trHeight w:val="263"/>
        </w:trPr>
        <w:tc>
          <w:tcPr>
            <w:tcW w:w="3528" w:type="dxa"/>
          </w:tcPr>
          <w:p w:rsidR="00916A50" w:rsidRPr="003C6887" w:rsidRDefault="00916A50" w:rsidP="001F7DA1">
            <w:pPr>
              <w:spacing w:after="0"/>
              <w:rPr>
                <w:color w:val="2F3033"/>
              </w:rPr>
            </w:pPr>
            <w:r w:rsidRPr="003C6887">
              <w:rPr>
                <w:color w:val="2F3033"/>
              </w:rPr>
              <w:t>Buddhist</w:t>
            </w:r>
          </w:p>
        </w:tc>
        <w:tc>
          <w:tcPr>
            <w:tcW w:w="1260" w:type="dxa"/>
          </w:tcPr>
          <w:p w:rsidR="00916A50" w:rsidRPr="003C6887" w:rsidRDefault="00916A50" w:rsidP="001F7DA1">
            <w:pPr>
              <w:spacing w:after="0"/>
              <w:rPr>
                <w:color w:val="2F3033"/>
              </w:rPr>
            </w:pPr>
          </w:p>
        </w:tc>
      </w:tr>
      <w:tr w:rsidR="00916A50" w:rsidRPr="009019C2" w:rsidTr="001F7DA1">
        <w:trPr>
          <w:trHeight w:val="263"/>
        </w:trPr>
        <w:tc>
          <w:tcPr>
            <w:tcW w:w="3528" w:type="dxa"/>
          </w:tcPr>
          <w:p w:rsidR="00916A50" w:rsidRPr="003C6887" w:rsidRDefault="00916A50" w:rsidP="001F7DA1">
            <w:pPr>
              <w:spacing w:after="0"/>
              <w:rPr>
                <w:color w:val="2F3033"/>
              </w:rPr>
            </w:pPr>
            <w:r w:rsidRPr="003C6887">
              <w:rPr>
                <w:color w:val="2F3033"/>
              </w:rPr>
              <w:t>Hindu</w:t>
            </w:r>
          </w:p>
        </w:tc>
        <w:tc>
          <w:tcPr>
            <w:tcW w:w="1260" w:type="dxa"/>
          </w:tcPr>
          <w:p w:rsidR="00916A50" w:rsidRPr="003C6887" w:rsidRDefault="00916A50" w:rsidP="001F7DA1">
            <w:pPr>
              <w:spacing w:after="0"/>
              <w:rPr>
                <w:color w:val="2F3033"/>
              </w:rPr>
            </w:pPr>
          </w:p>
        </w:tc>
      </w:tr>
      <w:tr w:rsidR="00916A50" w:rsidRPr="009019C2" w:rsidTr="001F7DA1">
        <w:trPr>
          <w:trHeight w:val="248"/>
        </w:trPr>
        <w:tc>
          <w:tcPr>
            <w:tcW w:w="3528" w:type="dxa"/>
          </w:tcPr>
          <w:p w:rsidR="00916A50" w:rsidRPr="003C6887" w:rsidRDefault="00916A50" w:rsidP="001F7DA1">
            <w:pPr>
              <w:spacing w:after="0"/>
              <w:rPr>
                <w:color w:val="2F3033"/>
              </w:rPr>
            </w:pPr>
            <w:r w:rsidRPr="003C6887">
              <w:rPr>
                <w:color w:val="2F3033"/>
              </w:rPr>
              <w:t>Jewish</w:t>
            </w:r>
          </w:p>
        </w:tc>
        <w:tc>
          <w:tcPr>
            <w:tcW w:w="1260" w:type="dxa"/>
          </w:tcPr>
          <w:p w:rsidR="00916A50" w:rsidRPr="003C6887" w:rsidRDefault="00916A50" w:rsidP="001F7DA1">
            <w:pPr>
              <w:spacing w:after="0"/>
              <w:rPr>
                <w:color w:val="2F3033"/>
              </w:rPr>
            </w:pPr>
          </w:p>
        </w:tc>
      </w:tr>
      <w:tr w:rsidR="00916A50" w:rsidRPr="009019C2" w:rsidTr="001F7DA1">
        <w:trPr>
          <w:trHeight w:val="263"/>
        </w:trPr>
        <w:tc>
          <w:tcPr>
            <w:tcW w:w="3528" w:type="dxa"/>
          </w:tcPr>
          <w:p w:rsidR="00916A50" w:rsidRPr="003C6887" w:rsidRDefault="00916A50" w:rsidP="001F7DA1">
            <w:pPr>
              <w:spacing w:after="0"/>
              <w:rPr>
                <w:color w:val="2F3033"/>
              </w:rPr>
            </w:pPr>
            <w:r w:rsidRPr="003C6887">
              <w:rPr>
                <w:color w:val="2F3033"/>
              </w:rPr>
              <w:t>Muslim</w:t>
            </w:r>
            <w:r w:rsidR="00CC732D" w:rsidRPr="003C6887">
              <w:rPr>
                <w:color w:val="2F3033"/>
              </w:rPr>
              <w:tab/>
            </w:r>
          </w:p>
        </w:tc>
        <w:tc>
          <w:tcPr>
            <w:tcW w:w="1260" w:type="dxa"/>
          </w:tcPr>
          <w:p w:rsidR="00916A50" w:rsidRPr="003C6887" w:rsidRDefault="00916A50" w:rsidP="001F7DA1">
            <w:pPr>
              <w:spacing w:after="0"/>
              <w:rPr>
                <w:color w:val="2F3033"/>
              </w:rPr>
            </w:pPr>
          </w:p>
        </w:tc>
      </w:tr>
      <w:tr w:rsidR="00916A50" w:rsidRPr="009019C2" w:rsidTr="001F7DA1">
        <w:trPr>
          <w:trHeight w:val="263"/>
        </w:trPr>
        <w:tc>
          <w:tcPr>
            <w:tcW w:w="3528" w:type="dxa"/>
          </w:tcPr>
          <w:p w:rsidR="00916A50" w:rsidRPr="003C6887" w:rsidRDefault="00916A50" w:rsidP="001F7DA1">
            <w:pPr>
              <w:spacing w:after="0"/>
              <w:rPr>
                <w:color w:val="2F3033"/>
              </w:rPr>
            </w:pPr>
            <w:r w:rsidRPr="003C6887">
              <w:rPr>
                <w:color w:val="2F3033"/>
              </w:rPr>
              <w:t>Sikh</w:t>
            </w:r>
          </w:p>
        </w:tc>
        <w:tc>
          <w:tcPr>
            <w:tcW w:w="1260" w:type="dxa"/>
          </w:tcPr>
          <w:p w:rsidR="00916A50" w:rsidRPr="003C6887" w:rsidRDefault="00916A50" w:rsidP="001F7DA1">
            <w:pPr>
              <w:spacing w:after="0"/>
              <w:rPr>
                <w:color w:val="2F3033"/>
              </w:rPr>
            </w:pPr>
          </w:p>
        </w:tc>
      </w:tr>
      <w:tr w:rsidR="00916A50" w:rsidRPr="009019C2" w:rsidTr="001F7DA1">
        <w:trPr>
          <w:trHeight w:val="263"/>
        </w:trPr>
        <w:tc>
          <w:tcPr>
            <w:tcW w:w="3528" w:type="dxa"/>
          </w:tcPr>
          <w:p w:rsidR="00916A50" w:rsidRPr="003C6887" w:rsidRDefault="00916A50" w:rsidP="001F7DA1">
            <w:pPr>
              <w:spacing w:after="0"/>
              <w:rPr>
                <w:color w:val="2F3033"/>
              </w:rPr>
            </w:pPr>
            <w:r w:rsidRPr="003C6887">
              <w:rPr>
                <w:color w:val="2F3033"/>
              </w:rPr>
              <w:t>Any other religion (Write in)</w:t>
            </w:r>
          </w:p>
        </w:tc>
        <w:tc>
          <w:tcPr>
            <w:tcW w:w="1260" w:type="dxa"/>
          </w:tcPr>
          <w:p w:rsidR="00916A50" w:rsidRPr="003C6887" w:rsidRDefault="00916A50" w:rsidP="001F7DA1">
            <w:pPr>
              <w:spacing w:after="0"/>
              <w:rPr>
                <w:color w:val="2F3033"/>
              </w:rPr>
            </w:pPr>
          </w:p>
        </w:tc>
      </w:tr>
      <w:tr w:rsidR="00916A50" w:rsidRPr="009019C2" w:rsidTr="001F7DA1">
        <w:trPr>
          <w:trHeight w:val="263"/>
        </w:trPr>
        <w:tc>
          <w:tcPr>
            <w:tcW w:w="3528" w:type="dxa"/>
          </w:tcPr>
          <w:p w:rsidR="00916A50" w:rsidRDefault="00916A50" w:rsidP="001F7DA1">
            <w:pPr>
              <w:spacing w:after="0"/>
            </w:pPr>
            <w:r>
              <w:t>Prefer not to say</w:t>
            </w:r>
          </w:p>
        </w:tc>
        <w:tc>
          <w:tcPr>
            <w:tcW w:w="1260" w:type="dxa"/>
          </w:tcPr>
          <w:p w:rsidR="00916A50" w:rsidRPr="009019C2" w:rsidRDefault="00916A50" w:rsidP="001F7DA1">
            <w:pPr>
              <w:spacing w:after="0"/>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rsidTr="001F7DA1">
        <w:trPr>
          <w:trHeight w:val="248"/>
        </w:trPr>
        <w:tc>
          <w:tcPr>
            <w:tcW w:w="4068" w:type="dxa"/>
            <w:shd w:val="clear" w:color="auto" w:fill="F7F6F5"/>
          </w:tcPr>
          <w:p w:rsidR="0069021A" w:rsidRPr="001F7DA1" w:rsidRDefault="0069021A" w:rsidP="001F7DA1">
            <w:pPr>
              <w:spacing w:after="0"/>
              <w:rPr>
                <w:color w:val="1381BE"/>
              </w:rPr>
            </w:pPr>
            <w:r w:rsidRPr="001F7DA1">
              <w:rPr>
                <w:color w:val="1381BE"/>
              </w:rPr>
              <w:t>Disability</w:t>
            </w:r>
          </w:p>
          <w:p w:rsidR="0069021A" w:rsidRPr="001F7DA1" w:rsidRDefault="0069021A" w:rsidP="001F7DA1">
            <w:pPr>
              <w:spacing w:after="0"/>
              <w:rPr>
                <w:color w:val="1381BE"/>
              </w:rPr>
            </w:pPr>
            <w:r w:rsidRPr="001F7DA1">
              <w:rPr>
                <w:color w:val="1381BE"/>
              </w:rPr>
              <w:t>Do you consider that you have a disability?</w:t>
            </w:r>
          </w:p>
        </w:tc>
        <w:tc>
          <w:tcPr>
            <w:tcW w:w="1350" w:type="dxa"/>
            <w:shd w:val="clear" w:color="auto" w:fill="F7F6F5"/>
          </w:tcPr>
          <w:p w:rsidR="0069021A" w:rsidRPr="001F7DA1" w:rsidRDefault="0069021A" w:rsidP="001F7DA1">
            <w:pPr>
              <w:spacing w:after="0"/>
              <w:rPr>
                <w:color w:val="1381BE"/>
              </w:rPr>
            </w:pPr>
            <w:r w:rsidRPr="001F7DA1">
              <w:rPr>
                <w:color w:val="1381BE"/>
              </w:rPr>
              <w:t>Please tick</w:t>
            </w:r>
          </w:p>
        </w:tc>
      </w:tr>
      <w:tr w:rsidR="0069021A" w:rsidRPr="009019C2" w:rsidTr="001F7DA1">
        <w:trPr>
          <w:trHeight w:val="263"/>
        </w:trPr>
        <w:tc>
          <w:tcPr>
            <w:tcW w:w="4068" w:type="dxa"/>
          </w:tcPr>
          <w:p w:rsidR="0069021A" w:rsidRPr="003C6887" w:rsidRDefault="0069021A" w:rsidP="001F7DA1">
            <w:pPr>
              <w:spacing w:after="0"/>
              <w:rPr>
                <w:color w:val="2F3033"/>
              </w:rPr>
            </w:pPr>
            <w:r w:rsidRPr="003C6887">
              <w:rPr>
                <w:color w:val="2F3033"/>
              </w:rPr>
              <w:t>Yes - Please complete the grid below</w:t>
            </w:r>
          </w:p>
        </w:tc>
        <w:tc>
          <w:tcPr>
            <w:tcW w:w="1350" w:type="dxa"/>
          </w:tcPr>
          <w:p w:rsidR="0069021A" w:rsidRPr="003C6887" w:rsidRDefault="0069021A" w:rsidP="001F7DA1">
            <w:pPr>
              <w:spacing w:after="0"/>
              <w:rPr>
                <w:color w:val="2F3033"/>
              </w:rPr>
            </w:pPr>
          </w:p>
        </w:tc>
      </w:tr>
      <w:tr w:rsidR="0069021A" w:rsidRPr="009019C2" w:rsidTr="001F7DA1">
        <w:trPr>
          <w:trHeight w:val="248"/>
        </w:trPr>
        <w:tc>
          <w:tcPr>
            <w:tcW w:w="4068" w:type="dxa"/>
          </w:tcPr>
          <w:p w:rsidR="0069021A" w:rsidRPr="003C6887" w:rsidRDefault="0069021A" w:rsidP="001F7DA1">
            <w:pPr>
              <w:spacing w:after="0"/>
              <w:rPr>
                <w:color w:val="2F3033"/>
              </w:rPr>
            </w:pPr>
            <w:r w:rsidRPr="003C6887">
              <w:rPr>
                <w:color w:val="2F3033"/>
              </w:rPr>
              <w:t>No</w:t>
            </w:r>
          </w:p>
        </w:tc>
        <w:tc>
          <w:tcPr>
            <w:tcW w:w="1350" w:type="dxa"/>
          </w:tcPr>
          <w:p w:rsidR="0069021A" w:rsidRPr="003C6887" w:rsidRDefault="0069021A" w:rsidP="001F7DA1">
            <w:pPr>
              <w:spacing w:after="0"/>
              <w:rPr>
                <w:color w:val="2F3033"/>
              </w:rPr>
            </w:pPr>
          </w:p>
        </w:tc>
      </w:tr>
      <w:tr w:rsidR="0069021A" w:rsidRPr="009019C2" w:rsidTr="001F7DA1">
        <w:trPr>
          <w:trHeight w:val="263"/>
        </w:trPr>
        <w:tc>
          <w:tcPr>
            <w:tcW w:w="4068" w:type="dxa"/>
          </w:tcPr>
          <w:p w:rsidR="0069021A" w:rsidRPr="003C6887" w:rsidRDefault="0069021A" w:rsidP="001F7DA1">
            <w:pPr>
              <w:spacing w:after="0"/>
              <w:rPr>
                <w:color w:val="2F3033"/>
              </w:rPr>
            </w:pPr>
            <w:r w:rsidRPr="003C6887">
              <w:rPr>
                <w:color w:val="2F3033"/>
              </w:rPr>
              <w:t>Prefer not to say</w:t>
            </w:r>
          </w:p>
        </w:tc>
        <w:tc>
          <w:tcPr>
            <w:tcW w:w="1350" w:type="dxa"/>
          </w:tcPr>
          <w:p w:rsidR="0069021A" w:rsidRPr="003C6887" w:rsidRDefault="0069021A" w:rsidP="001F7DA1">
            <w:pPr>
              <w:spacing w:after="0"/>
              <w:rPr>
                <w:color w:val="2F3033"/>
              </w:rPr>
            </w:pPr>
          </w:p>
        </w:tc>
      </w:tr>
      <w:tr w:rsidR="001F7DA1" w:rsidRPr="009019C2" w:rsidTr="00554C8D">
        <w:trPr>
          <w:trHeight w:val="263"/>
        </w:trPr>
        <w:tc>
          <w:tcPr>
            <w:tcW w:w="5418" w:type="dxa"/>
            <w:gridSpan w:val="2"/>
          </w:tcPr>
          <w:p w:rsidR="001F7DA1" w:rsidRPr="003C6887" w:rsidRDefault="001F7DA1" w:rsidP="001F7DA1">
            <w:pPr>
              <w:spacing w:after="0"/>
              <w:rPr>
                <w:color w:val="2F3033"/>
              </w:rPr>
            </w:pPr>
          </w:p>
        </w:tc>
      </w:tr>
      <w:tr w:rsidR="0069021A" w:rsidRPr="009019C2" w:rsidTr="001F7DA1">
        <w:trPr>
          <w:trHeight w:val="263"/>
        </w:trPr>
        <w:tc>
          <w:tcPr>
            <w:tcW w:w="4068" w:type="dxa"/>
          </w:tcPr>
          <w:p w:rsidR="0069021A" w:rsidRPr="003C6887" w:rsidRDefault="0069021A" w:rsidP="001F7DA1">
            <w:pPr>
              <w:spacing w:after="0"/>
              <w:rPr>
                <w:color w:val="2F3033"/>
              </w:rPr>
            </w:pPr>
            <w:r w:rsidRPr="003C6887">
              <w:rPr>
                <w:color w:val="2F3033"/>
              </w:rPr>
              <w:t>My disability is:</w:t>
            </w:r>
          </w:p>
        </w:tc>
        <w:tc>
          <w:tcPr>
            <w:tcW w:w="1350" w:type="dxa"/>
          </w:tcPr>
          <w:p w:rsidR="0069021A" w:rsidRPr="003C6887" w:rsidRDefault="0069021A" w:rsidP="001F7DA1">
            <w:pPr>
              <w:spacing w:after="0"/>
              <w:rPr>
                <w:color w:val="2F3033"/>
              </w:rPr>
            </w:pPr>
          </w:p>
        </w:tc>
      </w:tr>
      <w:tr w:rsidR="0069021A" w:rsidRPr="009019C2" w:rsidTr="001F7DA1">
        <w:trPr>
          <w:trHeight w:val="263"/>
        </w:trPr>
        <w:tc>
          <w:tcPr>
            <w:tcW w:w="4068" w:type="dxa"/>
          </w:tcPr>
          <w:p w:rsidR="0069021A" w:rsidRPr="003C6887" w:rsidRDefault="0069021A" w:rsidP="001F7DA1">
            <w:pPr>
              <w:spacing w:after="0"/>
              <w:rPr>
                <w:color w:val="2F3033"/>
              </w:rPr>
            </w:pPr>
            <w:r w:rsidRPr="003C6887">
              <w:rPr>
                <w:color w:val="2F3033"/>
              </w:rPr>
              <w:t>Physical Impairment</w:t>
            </w:r>
          </w:p>
        </w:tc>
        <w:tc>
          <w:tcPr>
            <w:tcW w:w="1350" w:type="dxa"/>
          </w:tcPr>
          <w:p w:rsidR="0069021A" w:rsidRPr="003C6887" w:rsidRDefault="0069021A" w:rsidP="001F7DA1">
            <w:pPr>
              <w:spacing w:after="0"/>
              <w:rPr>
                <w:color w:val="2F3033"/>
              </w:rPr>
            </w:pPr>
          </w:p>
        </w:tc>
      </w:tr>
      <w:tr w:rsidR="0069021A" w:rsidRPr="009019C2" w:rsidTr="001F7DA1">
        <w:trPr>
          <w:trHeight w:val="263"/>
        </w:trPr>
        <w:tc>
          <w:tcPr>
            <w:tcW w:w="4068" w:type="dxa"/>
          </w:tcPr>
          <w:p w:rsidR="0069021A" w:rsidRPr="003C6887" w:rsidRDefault="0069021A" w:rsidP="001F7DA1">
            <w:pPr>
              <w:spacing w:after="0"/>
              <w:rPr>
                <w:color w:val="2F3033"/>
              </w:rPr>
            </w:pPr>
            <w:r w:rsidRPr="003C6887">
              <w:rPr>
                <w:color w:val="2F3033"/>
              </w:rPr>
              <w:t>Sensory Impairment</w:t>
            </w:r>
          </w:p>
        </w:tc>
        <w:tc>
          <w:tcPr>
            <w:tcW w:w="1350" w:type="dxa"/>
          </w:tcPr>
          <w:p w:rsidR="0069021A" w:rsidRPr="003C6887" w:rsidRDefault="0069021A" w:rsidP="001F7DA1">
            <w:pPr>
              <w:spacing w:after="0"/>
              <w:rPr>
                <w:color w:val="2F3033"/>
              </w:rPr>
            </w:pPr>
          </w:p>
        </w:tc>
      </w:tr>
      <w:tr w:rsidR="0069021A" w:rsidRPr="003C6887" w:rsidTr="001F7DA1">
        <w:trPr>
          <w:trHeight w:val="263"/>
        </w:trPr>
        <w:tc>
          <w:tcPr>
            <w:tcW w:w="4068" w:type="dxa"/>
            <w:vAlign w:val="center"/>
          </w:tcPr>
          <w:p w:rsidR="0069021A" w:rsidRPr="003C6887" w:rsidRDefault="0069021A" w:rsidP="001F7DA1">
            <w:pPr>
              <w:spacing w:after="0"/>
              <w:rPr>
                <w:color w:val="2F3033"/>
              </w:rPr>
            </w:pPr>
            <w:r w:rsidRPr="003C6887">
              <w:rPr>
                <w:color w:val="2F3033"/>
              </w:rPr>
              <w:t>Mental Health Condition</w:t>
            </w:r>
          </w:p>
        </w:tc>
        <w:tc>
          <w:tcPr>
            <w:tcW w:w="1350" w:type="dxa"/>
          </w:tcPr>
          <w:p w:rsidR="0069021A" w:rsidRPr="003C6887" w:rsidRDefault="0069021A" w:rsidP="001F7DA1">
            <w:pPr>
              <w:spacing w:after="0"/>
              <w:rPr>
                <w:color w:val="2F3033"/>
              </w:rPr>
            </w:pPr>
          </w:p>
        </w:tc>
      </w:tr>
      <w:tr w:rsidR="0069021A" w:rsidRPr="003C6887" w:rsidTr="001F7DA1">
        <w:trPr>
          <w:trHeight w:val="263"/>
        </w:trPr>
        <w:tc>
          <w:tcPr>
            <w:tcW w:w="4068" w:type="dxa"/>
            <w:vAlign w:val="center"/>
          </w:tcPr>
          <w:p w:rsidR="0069021A" w:rsidRPr="003C6887" w:rsidRDefault="0069021A" w:rsidP="001F7DA1">
            <w:pPr>
              <w:spacing w:after="0"/>
              <w:rPr>
                <w:color w:val="2F3033"/>
              </w:rPr>
            </w:pPr>
            <w:r w:rsidRPr="003C6887">
              <w:rPr>
                <w:color w:val="2F3033"/>
              </w:rPr>
              <w:t>Learning Disability/ Difficulty</w:t>
            </w:r>
          </w:p>
        </w:tc>
        <w:tc>
          <w:tcPr>
            <w:tcW w:w="1350" w:type="dxa"/>
          </w:tcPr>
          <w:p w:rsidR="0069021A" w:rsidRPr="003C6887" w:rsidRDefault="0069021A" w:rsidP="001F7DA1">
            <w:pPr>
              <w:spacing w:after="0"/>
              <w:rPr>
                <w:color w:val="2F3033"/>
              </w:rPr>
            </w:pPr>
          </w:p>
        </w:tc>
      </w:tr>
      <w:tr w:rsidR="0069021A" w:rsidRPr="003C6887" w:rsidTr="001F7DA1">
        <w:trPr>
          <w:trHeight w:val="263"/>
        </w:trPr>
        <w:tc>
          <w:tcPr>
            <w:tcW w:w="4068" w:type="dxa"/>
            <w:vAlign w:val="center"/>
          </w:tcPr>
          <w:p w:rsidR="0069021A" w:rsidRPr="003C6887" w:rsidRDefault="0069021A" w:rsidP="001F7DA1">
            <w:pPr>
              <w:spacing w:after="0"/>
              <w:rPr>
                <w:color w:val="2F3033"/>
              </w:rPr>
            </w:pPr>
            <w:r w:rsidRPr="003C6887">
              <w:rPr>
                <w:color w:val="2F3033"/>
              </w:rPr>
              <w:t>Long standing illness</w:t>
            </w:r>
          </w:p>
        </w:tc>
        <w:tc>
          <w:tcPr>
            <w:tcW w:w="1350" w:type="dxa"/>
          </w:tcPr>
          <w:p w:rsidR="0069021A" w:rsidRPr="003C6887" w:rsidRDefault="0069021A" w:rsidP="001F7DA1">
            <w:pPr>
              <w:spacing w:after="0"/>
              <w:rPr>
                <w:color w:val="2F3033"/>
              </w:rPr>
            </w:pPr>
          </w:p>
        </w:tc>
      </w:tr>
      <w:tr w:rsidR="0069021A" w:rsidRPr="003C6887" w:rsidTr="001F7DA1">
        <w:trPr>
          <w:trHeight w:val="263"/>
        </w:trPr>
        <w:tc>
          <w:tcPr>
            <w:tcW w:w="4068" w:type="dxa"/>
            <w:vAlign w:val="center"/>
          </w:tcPr>
          <w:p w:rsidR="0069021A" w:rsidRPr="003C6887" w:rsidRDefault="0069021A" w:rsidP="001F7DA1">
            <w:pPr>
              <w:spacing w:after="0"/>
              <w:rPr>
                <w:color w:val="2F3033"/>
              </w:rPr>
            </w:pPr>
            <w:r w:rsidRPr="003C6887">
              <w:rPr>
                <w:color w:val="2F3033"/>
              </w:rPr>
              <w:t>Other</w:t>
            </w:r>
          </w:p>
        </w:tc>
        <w:tc>
          <w:tcPr>
            <w:tcW w:w="1350" w:type="dxa"/>
          </w:tcPr>
          <w:p w:rsidR="0069021A" w:rsidRPr="003C6887" w:rsidRDefault="0069021A" w:rsidP="001F7DA1">
            <w:pPr>
              <w:spacing w:after="0"/>
              <w:rPr>
                <w:color w:val="2F3033"/>
              </w:rPr>
            </w:pPr>
          </w:p>
        </w:tc>
      </w:tr>
      <w:tr w:rsidR="0069021A" w:rsidRPr="003C6887" w:rsidTr="001F7DA1">
        <w:trPr>
          <w:trHeight w:val="263"/>
        </w:trPr>
        <w:tc>
          <w:tcPr>
            <w:tcW w:w="4068" w:type="dxa"/>
            <w:vAlign w:val="center"/>
          </w:tcPr>
          <w:p w:rsidR="0069021A" w:rsidRPr="003C6887" w:rsidRDefault="0069021A" w:rsidP="001F7DA1">
            <w:pPr>
              <w:spacing w:after="0"/>
              <w:rPr>
                <w:color w:val="2F3033"/>
              </w:rPr>
            </w:pPr>
            <w:r w:rsidRPr="003C6887">
              <w:rPr>
                <w:color w:val="2F3033"/>
              </w:rPr>
              <w:t>Prefer not to say</w:t>
            </w:r>
          </w:p>
        </w:tc>
        <w:tc>
          <w:tcPr>
            <w:tcW w:w="1350" w:type="dxa"/>
          </w:tcPr>
          <w:p w:rsidR="0069021A" w:rsidRPr="003C6887" w:rsidRDefault="0069021A" w:rsidP="001F7DA1">
            <w:pPr>
              <w:spacing w:after="0"/>
              <w:rPr>
                <w:color w:val="2F3033"/>
              </w:rPr>
            </w:pPr>
          </w:p>
        </w:tc>
      </w:tr>
    </w:tbl>
    <w:p w:rsidR="00916A50" w:rsidRPr="003C6887" w:rsidRDefault="00916A50" w:rsidP="003C6887">
      <w:pPr>
        <w:spacing w:after="0" w:line="240" w:lineRule="auto"/>
        <w:rPr>
          <w:color w:val="2F3033"/>
        </w:rPr>
      </w:pPr>
    </w:p>
    <w:p w:rsidR="00916A50" w:rsidRPr="003C6887" w:rsidRDefault="00916A50" w:rsidP="003C6887">
      <w:pPr>
        <w:spacing w:after="0" w:line="240" w:lineRule="auto"/>
        <w:rPr>
          <w:color w:val="2F3033"/>
        </w:rPr>
      </w:pPr>
    </w:p>
    <w:sectPr w:rsidR="00916A50" w:rsidRPr="003C6887"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10DE" w:rsidRDefault="00D010DE" w:rsidP="006536E5">
      <w:r>
        <w:separator/>
      </w:r>
    </w:p>
  </w:endnote>
  <w:endnote w:type="continuationSeparator" w:id="0">
    <w:p w:rsidR="00D010DE" w:rsidRDefault="00D010DE" w:rsidP="00653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10DE" w:rsidRDefault="00D010DE" w:rsidP="006536E5">
    <w:pPr>
      <w:pStyle w:val="Footer"/>
    </w:pPr>
    <w:r>
      <w:t>Last revised: September 2018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10DE" w:rsidRDefault="00D010DE" w:rsidP="006536E5">
      <w:r>
        <w:separator/>
      </w:r>
    </w:p>
  </w:footnote>
  <w:footnote w:type="continuationSeparator" w:id="0">
    <w:p w:rsidR="00D010DE" w:rsidRDefault="00D010DE" w:rsidP="006536E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64E0C2B"/>
    <w:multiLevelType w:val="hybridMultilevel"/>
    <w:tmpl w:val="66A42D58"/>
    <w:lvl w:ilvl="0" w:tplc="F572C754">
      <w:start w:val="1"/>
      <w:numFmt w:val="decimal"/>
      <w:lvlText w:val="%1."/>
      <w:lvlJc w:val="left"/>
      <w:pPr>
        <w:ind w:left="360" w:hanging="360"/>
      </w:pPr>
      <w:rPr>
        <w:rFonts w:hint="default"/>
        <w:color w:val="2F3033"/>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E930435"/>
    <w:multiLevelType w:val="hybridMultilevel"/>
    <w:tmpl w:val="1A92A440"/>
    <w:lvl w:ilvl="0" w:tplc="08090001">
      <w:start w:val="1"/>
      <w:numFmt w:val="bullet"/>
      <w:pStyle w:val="Sectionhead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CC0DD6"/>
    <w:multiLevelType w:val="hybridMultilevel"/>
    <w:tmpl w:val="1CFA0702"/>
    <w:lvl w:ilvl="0" w:tplc="34DC359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9F731C"/>
    <w:multiLevelType w:val="hybridMultilevel"/>
    <w:tmpl w:val="5FBAF040"/>
    <w:lvl w:ilvl="0" w:tplc="90243078">
      <w:start w:val="1"/>
      <w:numFmt w:val="decimal"/>
      <w:pStyle w:val="Numberedheadings"/>
      <w:lvlText w:val="%1."/>
      <w:lvlJc w:val="left"/>
      <w:pPr>
        <w:ind w:left="2790" w:hanging="360"/>
      </w:pPr>
      <w:rPr>
        <w:rFonts w:hint="default"/>
        <w:color w:val="1381B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readOnly" w:enforcement="0"/>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2CE"/>
    <w:rsid w:val="00001C7F"/>
    <w:rsid w:val="000162A4"/>
    <w:rsid w:val="00037A8E"/>
    <w:rsid w:val="00065323"/>
    <w:rsid w:val="000951A3"/>
    <w:rsid w:val="000D68B1"/>
    <w:rsid w:val="0010512C"/>
    <w:rsid w:val="001070D3"/>
    <w:rsid w:val="00126A82"/>
    <w:rsid w:val="00132957"/>
    <w:rsid w:val="00183630"/>
    <w:rsid w:val="00183F9A"/>
    <w:rsid w:val="001C359F"/>
    <w:rsid w:val="001D6218"/>
    <w:rsid w:val="001F3F6E"/>
    <w:rsid w:val="001F7DA1"/>
    <w:rsid w:val="0020291D"/>
    <w:rsid w:val="00205B24"/>
    <w:rsid w:val="0021489D"/>
    <w:rsid w:val="002642CE"/>
    <w:rsid w:val="002B084D"/>
    <w:rsid w:val="002B2B53"/>
    <w:rsid w:val="002B42B3"/>
    <w:rsid w:val="00301E2E"/>
    <w:rsid w:val="003074EE"/>
    <w:rsid w:val="00326D06"/>
    <w:rsid w:val="00394E4E"/>
    <w:rsid w:val="003A2B22"/>
    <w:rsid w:val="003C6887"/>
    <w:rsid w:val="003D3A3C"/>
    <w:rsid w:val="003D4A04"/>
    <w:rsid w:val="00425E04"/>
    <w:rsid w:val="004334E6"/>
    <w:rsid w:val="004F13B0"/>
    <w:rsid w:val="005254CF"/>
    <w:rsid w:val="006219DB"/>
    <w:rsid w:val="006308E0"/>
    <w:rsid w:val="006536E5"/>
    <w:rsid w:val="0069021A"/>
    <w:rsid w:val="006A758C"/>
    <w:rsid w:val="006C08D6"/>
    <w:rsid w:val="006C6636"/>
    <w:rsid w:val="006D0E8E"/>
    <w:rsid w:val="006D21F9"/>
    <w:rsid w:val="006D37E2"/>
    <w:rsid w:val="006F366C"/>
    <w:rsid w:val="00714716"/>
    <w:rsid w:val="00733087"/>
    <w:rsid w:val="0074087B"/>
    <w:rsid w:val="00751C38"/>
    <w:rsid w:val="00753481"/>
    <w:rsid w:val="007B0448"/>
    <w:rsid w:val="007E4F8B"/>
    <w:rsid w:val="00806EAE"/>
    <w:rsid w:val="00823F5E"/>
    <w:rsid w:val="008569CF"/>
    <w:rsid w:val="00862C0B"/>
    <w:rsid w:val="00885E5F"/>
    <w:rsid w:val="00886BBB"/>
    <w:rsid w:val="008A38F2"/>
    <w:rsid w:val="008A3AF8"/>
    <w:rsid w:val="008D2324"/>
    <w:rsid w:val="00916A50"/>
    <w:rsid w:val="00953B20"/>
    <w:rsid w:val="00956D13"/>
    <w:rsid w:val="00966F7E"/>
    <w:rsid w:val="009952C0"/>
    <w:rsid w:val="009B15C5"/>
    <w:rsid w:val="009C2139"/>
    <w:rsid w:val="009D319B"/>
    <w:rsid w:val="009D7F23"/>
    <w:rsid w:val="00A02B3D"/>
    <w:rsid w:val="00A548B8"/>
    <w:rsid w:val="00A6613D"/>
    <w:rsid w:val="00A74AE6"/>
    <w:rsid w:val="00AB5FBA"/>
    <w:rsid w:val="00AF1E51"/>
    <w:rsid w:val="00B0282F"/>
    <w:rsid w:val="00B21551"/>
    <w:rsid w:val="00B272EF"/>
    <w:rsid w:val="00B45E88"/>
    <w:rsid w:val="00B50F44"/>
    <w:rsid w:val="00B56BB8"/>
    <w:rsid w:val="00B67959"/>
    <w:rsid w:val="00B93A0E"/>
    <w:rsid w:val="00BC743A"/>
    <w:rsid w:val="00BD2A16"/>
    <w:rsid w:val="00BE12DC"/>
    <w:rsid w:val="00BE20FF"/>
    <w:rsid w:val="00BE6F79"/>
    <w:rsid w:val="00BF14C6"/>
    <w:rsid w:val="00C0629F"/>
    <w:rsid w:val="00C349AE"/>
    <w:rsid w:val="00C403E5"/>
    <w:rsid w:val="00C730A5"/>
    <w:rsid w:val="00CB63F6"/>
    <w:rsid w:val="00CC2080"/>
    <w:rsid w:val="00CC53AE"/>
    <w:rsid w:val="00CC6223"/>
    <w:rsid w:val="00CC732D"/>
    <w:rsid w:val="00CF38BA"/>
    <w:rsid w:val="00CF5EBD"/>
    <w:rsid w:val="00D010DE"/>
    <w:rsid w:val="00D542A4"/>
    <w:rsid w:val="00D84751"/>
    <w:rsid w:val="00D9140C"/>
    <w:rsid w:val="00DA3975"/>
    <w:rsid w:val="00DA55DB"/>
    <w:rsid w:val="00DE1899"/>
    <w:rsid w:val="00E5650F"/>
    <w:rsid w:val="00EA6FD6"/>
    <w:rsid w:val="00EB5DA1"/>
    <w:rsid w:val="00EC2AF5"/>
    <w:rsid w:val="00ED25C4"/>
    <w:rsid w:val="00EF50E1"/>
    <w:rsid w:val="00F00307"/>
    <w:rsid w:val="00F3002F"/>
    <w:rsid w:val="00F30F88"/>
    <w:rsid w:val="00F32052"/>
    <w:rsid w:val="00F34682"/>
    <w:rsid w:val="00F4138E"/>
    <w:rsid w:val="00F5257A"/>
    <w:rsid w:val="00F54EA6"/>
    <w:rsid w:val="00F83BCF"/>
    <w:rsid w:val="00FC5AB6"/>
    <w:rsid w:val="00FC6ADC"/>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18F015B1"/>
  <w15:docId w15:val="{76D9D524-5897-430F-A657-54F1C6833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36E5"/>
    <w:pPr>
      <w:spacing w:after="120"/>
      <w:jc w:val="both"/>
    </w:pPr>
    <w:rPr>
      <w:rFonts w:ascii="Calibri" w:hAnsi="Calibri" w:cstheme="minorHAnsi"/>
      <w:color w:val="44474A"/>
    </w:rPr>
  </w:style>
  <w:style w:type="paragraph" w:styleId="Heading1">
    <w:name w:val="heading 1"/>
    <w:basedOn w:val="Normal"/>
    <w:next w:val="Normal"/>
    <w:link w:val="Heading1Char"/>
    <w:uiPriority w:val="9"/>
    <w:qFormat/>
    <w:rsid w:val="006536E5"/>
    <w:pPr>
      <w:keepNext/>
      <w:keepLines/>
      <w:tabs>
        <w:tab w:val="center" w:pos="4513"/>
      </w:tabs>
      <w:spacing w:before="120" w:line="240" w:lineRule="auto"/>
      <w:jc w:val="center"/>
      <w:outlineLvl w:val="0"/>
    </w:pPr>
    <w:rPr>
      <w:rFonts w:asciiTheme="minorHAnsi" w:eastAsiaTheme="majorEastAsia" w:hAnsiTheme="minorHAnsi"/>
      <w:bCs/>
      <w:color w:val="1381BE"/>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36E5"/>
    <w:rPr>
      <w:rFonts w:eastAsiaTheme="majorEastAsia" w:cstheme="minorHAnsi"/>
      <w:bCs/>
      <w:color w:val="1381BE"/>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B50F44"/>
    <w:pPr>
      <w:numPr>
        <w:numId w:val="5"/>
      </w:numPr>
      <w:ind w:left="360"/>
      <w:contextualSpacing w:val="0"/>
    </w:pPr>
    <w:rPr>
      <w:color w:val="63666A"/>
    </w:rPr>
  </w:style>
  <w:style w:type="character" w:customStyle="1" w:styleId="BulletsChar">
    <w:name w:val="Bullets Char"/>
    <w:basedOn w:val="DefaultParagraphFont"/>
    <w:link w:val="Bullets"/>
    <w:rsid w:val="00B50F44"/>
    <w:rPr>
      <w:rFonts w:ascii="Calibri" w:hAnsi="Calibri" w:cstheme="minorHAnsi"/>
      <w:color w:val="63666A"/>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rPr>
      <w:rFonts w:ascii="Calibri" w:hAnsi="Calibri" w:cstheme="minorHAnsi"/>
      <w:color w:val="44474A"/>
    </w:rPr>
  </w:style>
  <w:style w:type="paragraph" w:customStyle="1" w:styleId="Section-Level2">
    <w:name w:val="Section - Level 2"/>
    <w:basedOn w:val="Normal"/>
    <w:link w:val="Section-Level2Char"/>
    <w:qFormat/>
    <w:rsid w:val="0010512C"/>
    <w:pPr>
      <w:numPr>
        <w:ilvl w:val="1"/>
        <w:numId w:val="3"/>
      </w:numPr>
    </w:pPr>
  </w:style>
  <w:style w:type="paragraph" w:customStyle="1" w:styleId="Section-Level3">
    <w:name w:val="Section - Level 3"/>
    <w:basedOn w:val="Normal"/>
    <w:qFormat/>
    <w:rsid w:val="0010512C"/>
    <w:pPr>
      <w:numPr>
        <w:ilvl w:val="2"/>
        <w:numId w:val="3"/>
      </w:numPr>
      <w:ind w:left="1620" w:hanging="720"/>
    </w:pPr>
    <w:rPr>
      <w:rFonts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basedOn w:val="Sectionheading"/>
    <w:link w:val="NumberedheadingsChar"/>
    <w:qFormat/>
    <w:rsid w:val="00D010DE"/>
    <w:pPr>
      <w:numPr>
        <w:numId w:val="4"/>
      </w:numPr>
    </w:pPr>
    <w:rPr>
      <w:rFonts w:asciiTheme="minorHAnsi" w:hAnsiTheme="minorHAnsi"/>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D010DE"/>
    <w:rPr>
      <w:rFonts w:ascii="Franklin Gothic Book" w:eastAsiaTheme="majorEastAsia" w:hAnsi="Franklin Gothic Book" w:cstheme="minorHAnsi"/>
      <w:bCs/>
      <w:color w:val="1381BE"/>
      <w:sz w:val="24"/>
      <w:szCs w:val="26"/>
    </w:rPr>
  </w:style>
  <w:style w:type="paragraph" w:styleId="FootnoteText">
    <w:name w:val="footnote text"/>
    <w:basedOn w:val="Normal"/>
    <w:link w:val="FootnoteTextChar"/>
    <w:uiPriority w:val="99"/>
    <w:semiHidden/>
    <w:unhideWhenUsed/>
    <w:rsid w:val="003074EE"/>
    <w:rPr>
      <w:rFonts w:eastAsia="Calibri" w:cs="Times New Roman"/>
      <w:color w:val="auto"/>
      <w:sz w:val="20"/>
      <w:szCs w:val="20"/>
      <w:lang w:val="en-US"/>
    </w:rPr>
  </w:style>
  <w:style w:type="character" w:customStyle="1" w:styleId="FootnoteTextChar">
    <w:name w:val="Footnote Text Char"/>
    <w:basedOn w:val="DefaultParagraphFont"/>
    <w:link w:val="FootnoteText"/>
    <w:uiPriority w:val="99"/>
    <w:semiHidden/>
    <w:rsid w:val="003074EE"/>
    <w:rPr>
      <w:rFonts w:ascii="Calibri" w:eastAsia="Calibri" w:hAnsi="Calibri" w:cs="Times New Roman"/>
      <w:sz w:val="20"/>
      <w:szCs w:val="20"/>
      <w:lang w:val="en-US"/>
    </w:rPr>
  </w:style>
  <w:style w:type="character" w:styleId="FootnoteReference">
    <w:name w:val="footnote reference"/>
    <w:semiHidden/>
    <w:unhideWhenUsed/>
    <w:rsid w:val="003074EE"/>
    <w:rPr>
      <w:vertAlign w:val="superscript"/>
    </w:rPr>
  </w:style>
  <w:style w:type="paragraph" w:customStyle="1" w:styleId="Hyperlinks">
    <w:name w:val="Hyperlinks"/>
    <w:basedOn w:val="Normal"/>
    <w:link w:val="HyperlinksChar"/>
    <w:qFormat/>
    <w:rsid w:val="006536E5"/>
    <w:pPr>
      <w:spacing w:after="200"/>
    </w:pPr>
    <w:rPr>
      <w:rFonts w:asciiTheme="minorHAnsi" w:hAnsiTheme="minorHAnsi"/>
      <w:color w:val="FF4874"/>
    </w:rPr>
  </w:style>
  <w:style w:type="character" w:customStyle="1" w:styleId="HyperlinksChar">
    <w:name w:val="Hyperlinks Char"/>
    <w:basedOn w:val="DefaultParagraphFont"/>
    <w:link w:val="Hyperlinks"/>
    <w:rsid w:val="006536E5"/>
    <w:rPr>
      <w:rFonts w:cstheme="minorHAnsi"/>
      <w:color w:val="FF4874"/>
    </w:rPr>
  </w:style>
  <w:style w:type="paragraph" w:customStyle="1" w:styleId="Sectionheading">
    <w:name w:val="Section heading"/>
    <w:link w:val="SectionheadingChar"/>
    <w:qFormat/>
    <w:rsid w:val="006536E5"/>
    <w:pPr>
      <w:keepNext/>
      <w:keepLines/>
      <w:numPr>
        <w:numId w:val="2"/>
      </w:numPr>
      <w:spacing w:before="360" w:after="120"/>
      <w:outlineLvl w:val="1"/>
    </w:pPr>
    <w:rPr>
      <w:rFonts w:ascii="Franklin Gothic Medium" w:eastAsiaTheme="majorEastAsia" w:hAnsi="Franklin Gothic Medium" w:cstheme="minorHAnsi"/>
      <w:bCs/>
      <w:color w:val="1381BE"/>
      <w:sz w:val="24"/>
      <w:szCs w:val="26"/>
    </w:rPr>
  </w:style>
  <w:style w:type="character" w:customStyle="1" w:styleId="SectionheadingChar">
    <w:name w:val="Section heading Char"/>
    <w:basedOn w:val="Heading2Char"/>
    <w:link w:val="Sectionheading"/>
    <w:rsid w:val="006536E5"/>
    <w:rPr>
      <w:rFonts w:ascii="Franklin Gothic Medium" w:eastAsiaTheme="majorEastAsia" w:hAnsi="Franklin Gothic Medium" w:cstheme="minorHAnsi"/>
      <w:bCs/>
      <w:color w:val="1381BE"/>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302616685">
      <w:bodyDiv w:val="1"/>
      <w:marLeft w:val="0"/>
      <w:marRight w:val="0"/>
      <w:marTop w:val="0"/>
      <w:marBottom w:val="0"/>
      <w:divBdr>
        <w:top w:val="none" w:sz="0" w:space="0" w:color="auto"/>
        <w:left w:val="none" w:sz="0" w:space="0" w:color="auto"/>
        <w:bottom w:val="none" w:sz="0" w:space="0" w:color="auto"/>
        <w:right w:val="none" w:sz="0" w:space="0" w:color="auto"/>
      </w:divBdr>
    </w:div>
    <w:div w:id="1303465985">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 w:id="1548687916">
      <w:bodyDiv w:val="1"/>
      <w:marLeft w:val="0"/>
      <w:marRight w:val="0"/>
      <w:marTop w:val="0"/>
      <w:marBottom w:val="0"/>
      <w:divBdr>
        <w:top w:val="none" w:sz="0" w:space="0" w:color="auto"/>
        <w:left w:val="none" w:sz="0" w:space="0" w:color="auto"/>
        <w:bottom w:val="none" w:sz="0" w:space="0" w:color="auto"/>
        <w:right w:val="none" w:sz="0" w:space="0" w:color="auto"/>
      </w:divBdr>
    </w:div>
    <w:div w:id="1796213885">
      <w:bodyDiv w:val="1"/>
      <w:marLeft w:val="0"/>
      <w:marRight w:val="0"/>
      <w:marTop w:val="0"/>
      <w:marBottom w:val="0"/>
      <w:divBdr>
        <w:top w:val="none" w:sz="0" w:space="0" w:color="auto"/>
        <w:left w:val="none" w:sz="0" w:space="0" w:color="auto"/>
        <w:bottom w:val="none" w:sz="0" w:space="0" w:color="auto"/>
        <w:right w:val="none" w:sz="0" w:space="0" w:color="auto"/>
      </w:divBdr>
    </w:div>
    <w:div w:id="182681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o.org.uk/" TargetMode="External"/><Relationship Id="rId5" Type="http://schemas.openxmlformats.org/officeDocument/2006/relationships/webSettings" Target="webSettings.xml"/><Relationship Id="rId10" Type="http://schemas.openxmlformats.org/officeDocument/2006/relationships/hyperlink" Target="https://www.gov.uk/government/organisations/disclosure-and-barring-service"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F29653-E49D-4310-81B5-219DF2C9C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DD0DCBE8</Template>
  <TotalTime>1</TotalTime>
  <Pages>12</Pages>
  <Words>1999</Words>
  <Characters>11400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Office at Wheatfields Primary</cp:lastModifiedBy>
  <cp:revision>3</cp:revision>
  <cp:lastPrinted>2017-09-19T10:34:00Z</cp:lastPrinted>
  <dcterms:created xsi:type="dcterms:W3CDTF">2021-09-28T11:46:00Z</dcterms:created>
  <dcterms:modified xsi:type="dcterms:W3CDTF">2021-09-28T11:48:00Z</dcterms:modified>
</cp:coreProperties>
</file>